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BE" w:rsidRPr="00790B40" w:rsidRDefault="00790B40" w:rsidP="00E97272">
      <w:pPr>
        <w:pStyle w:val="PaperTitle"/>
        <w:spacing w:before="0"/>
        <w:rPr>
          <w:rFonts w:ascii="Arial" w:hAnsi="Arial" w:cs="Arial"/>
          <w:sz w:val="21"/>
          <w:szCs w:val="21"/>
        </w:rPr>
      </w:pPr>
      <w:r>
        <w:rPr>
          <w:lang w:val="bg-BG"/>
        </w:rPr>
        <w:t>ЗАГЛАВИЕ НА ДОКЛАДА</w:t>
      </w:r>
    </w:p>
    <w:p w:rsidR="00833217" w:rsidRPr="001E3561" w:rsidRDefault="00BD4853" w:rsidP="00420C60">
      <w:pPr>
        <w:pStyle w:val="Authors"/>
        <w:spacing w:after="180"/>
        <w:rPr>
          <w:color w:val="auto"/>
        </w:rPr>
      </w:pPr>
      <w:r w:rsidRPr="001E3561">
        <w:rPr>
          <w:color w:val="auto"/>
        </w:rPr>
        <w:t>ИМЕ1 ФАМИЛИЯ1, ИМЕ2 ФАМИЛИЯ2</w:t>
      </w:r>
      <w:r w:rsidR="009A43E7" w:rsidRPr="001E3561">
        <w:rPr>
          <w:color w:val="auto"/>
        </w:rPr>
        <w:t>, ...</w:t>
      </w:r>
    </w:p>
    <w:p w:rsidR="009B4179" w:rsidRPr="001E3561" w:rsidRDefault="009C4BF1" w:rsidP="009B4179">
      <w:pPr>
        <w:pStyle w:val="Abstract"/>
        <w:spacing w:after="0"/>
        <w:jc w:val="center"/>
        <w:rPr>
          <w:lang w:val="bg-BG" w:eastAsia="bg-BG"/>
        </w:rPr>
      </w:pPr>
      <w:r w:rsidRPr="001E3561">
        <w:rPr>
          <w:lang w:val="bg-BG" w:eastAsia="bg-BG"/>
        </w:rPr>
        <w:t>Месторабота</w:t>
      </w:r>
      <w:r w:rsidR="009B4179" w:rsidRPr="001E3561">
        <w:rPr>
          <w:lang w:val="bg-BG" w:eastAsia="bg-BG"/>
        </w:rPr>
        <w:t xml:space="preserve"> 1, </w:t>
      </w:r>
      <w:r w:rsidRPr="001E3561">
        <w:rPr>
          <w:lang w:val="bg-BG" w:eastAsia="bg-BG"/>
        </w:rPr>
        <w:t>Месторабота</w:t>
      </w:r>
      <w:r w:rsidR="009B4179" w:rsidRPr="001E3561">
        <w:rPr>
          <w:lang w:val="bg-BG" w:eastAsia="bg-BG"/>
        </w:rPr>
        <w:t xml:space="preserve"> 2, …</w:t>
      </w:r>
    </w:p>
    <w:p w:rsidR="009B4179" w:rsidRPr="009D1120" w:rsidRDefault="009B4179" w:rsidP="008757FC">
      <w:pPr>
        <w:pStyle w:val="Abstract"/>
        <w:spacing w:after="180"/>
        <w:jc w:val="center"/>
        <w:rPr>
          <w:lang w:val="bg-BG" w:eastAsia="bg-BG"/>
        </w:rPr>
      </w:pPr>
      <w:r w:rsidRPr="009D1120">
        <w:rPr>
          <w:lang w:val="en-US" w:eastAsia="bg-BG"/>
        </w:rPr>
        <w:t>E</w:t>
      </w:r>
      <w:r w:rsidRPr="009D1120">
        <w:rPr>
          <w:lang w:val="bg-BG" w:eastAsia="bg-BG"/>
        </w:rPr>
        <w:t>-</w:t>
      </w:r>
      <w:r w:rsidRPr="009D1120">
        <w:rPr>
          <w:lang w:val="en-US" w:eastAsia="bg-BG"/>
        </w:rPr>
        <w:t>mail</w:t>
      </w:r>
      <w:r w:rsidRPr="009D1120">
        <w:rPr>
          <w:lang w:val="bg-BG" w:eastAsia="bg-BG"/>
        </w:rPr>
        <w:t xml:space="preserve"> 1, </w:t>
      </w:r>
      <w:r w:rsidRPr="009D1120">
        <w:rPr>
          <w:lang w:val="en-US" w:eastAsia="bg-BG"/>
        </w:rPr>
        <w:t>E</w:t>
      </w:r>
      <w:r w:rsidRPr="009D1120">
        <w:rPr>
          <w:lang w:val="bg-BG" w:eastAsia="bg-BG"/>
        </w:rPr>
        <w:t>-</w:t>
      </w:r>
      <w:r w:rsidRPr="009D1120">
        <w:rPr>
          <w:lang w:val="en-US" w:eastAsia="bg-BG"/>
        </w:rPr>
        <w:t>mail</w:t>
      </w:r>
      <w:r w:rsidRPr="009D1120">
        <w:rPr>
          <w:lang w:val="bg-BG" w:eastAsia="bg-BG"/>
        </w:rPr>
        <w:t xml:space="preserve"> </w:t>
      </w:r>
      <w:proofErr w:type="gramStart"/>
      <w:r w:rsidRPr="009D1120">
        <w:rPr>
          <w:lang w:val="bg-BG" w:eastAsia="bg-BG"/>
        </w:rPr>
        <w:t>2, …</w:t>
      </w:r>
      <w:proofErr w:type="gramEnd"/>
    </w:p>
    <w:p w:rsidR="00212383" w:rsidRPr="00363263" w:rsidRDefault="00833217" w:rsidP="00363263">
      <w:pPr>
        <w:ind w:left="1134" w:right="1274"/>
        <w:jc w:val="both"/>
        <w:rPr>
          <w:i/>
          <w:lang w:eastAsia="bg-BG"/>
        </w:rPr>
      </w:pPr>
      <w:r w:rsidRPr="00363263">
        <w:rPr>
          <w:b/>
          <w:i/>
        </w:rPr>
        <w:t>Резюме:</w:t>
      </w:r>
      <w:r w:rsidR="00D27BFA" w:rsidRPr="00363263">
        <w:rPr>
          <w:i/>
        </w:rPr>
        <w:t xml:space="preserve"> </w:t>
      </w:r>
      <w:r w:rsidR="006567F5" w:rsidRPr="00363263">
        <w:rPr>
          <w:i/>
          <w:lang w:eastAsia="bg-BG"/>
        </w:rPr>
        <w:t>Този файл представя примерн</w:t>
      </w:r>
      <w:r w:rsidR="008757FC" w:rsidRPr="00363263">
        <w:rPr>
          <w:i/>
          <w:lang w:eastAsia="bg-BG"/>
        </w:rPr>
        <w:t>ото форматиране на статиите за</w:t>
      </w:r>
      <w:r w:rsidR="00A76ADD">
        <w:rPr>
          <w:i/>
          <w:lang w:eastAsia="bg-BG"/>
        </w:rPr>
        <w:t xml:space="preserve"> ………………………………………………………………………………………………………….</w:t>
      </w:r>
    </w:p>
    <w:p w:rsidR="008757FC" w:rsidRPr="00363263" w:rsidRDefault="00EA6C62" w:rsidP="00363263">
      <w:pPr>
        <w:pStyle w:val="2"/>
        <w:spacing w:before="0" w:after="0"/>
        <w:ind w:left="1134" w:right="1274"/>
        <w:jc w:val="both"/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</w:pPr>
      <w:r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>Докладите</w:t>
      </w:r>
      <w:r w:rsidR="00E70755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 xml:space="preserve"> се </w:t>
      </w:r>
      <w:r w:rsidR="009C4BF1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>изпращат</w:t>
      </w:r>
      <w:r w:rsidR="005F5376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 xml:space="preserve"> в </w:t>
      </w:r>
      <w:r w:rsidR="006567F5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>doc</w:t>
      </w:r>
      <w:r w:rsidR="005F5376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 xml:space="preserve"> и </w:t>
      </w:r>
      <w:r w:rsidR="006567F5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>pdf</w:t>
      </w:r>
      <w:r w:rsidR="005F5376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 xml:space="preserve"> формат.</w:t>
      </w:r>
      <w:r w:rsidR="00774150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 xml:space="preserve"> </w:t>
      </w:r>
      <w:r w:rsidR="00B56674" w:rsidRPr="00363263">
        <w:rPr>
          <w:rFonts w:ascii="Times New Roman" w:hAnsi="Times New Roman"/>
          <w:b w:val="0"/>
          <w:bCs w:val="0"/>
          <w:iCs w:val="0"/>
          <w:sz w:val="20"/>
          <w:szCs w:val="20"/>
          <w:lang w:val="bg-BG"/>
        </w:rPr>
        <w:t>Въведете вашето резюме тук.</w:t>
      </w:r>
    </w:p>
    <w:p w:rsidR="00833217" w:rsidRPr="001E3561" w:rsidRDefault="00833217" w:rsidP="00363263">
      <w:pPr>
        <w:pStyle w:val="Abstract"/>
        <w:spacing w:after="0"/>
        <w:ind w:right="1274"/>
      </w:pPr>
      <w:r w:rsidRPr="001E3561">
        <w:rPr>
          <w:b/>
          <w:i w:val="0"/>
        </w:rPr>
        <w:t>Ключови думи:</w:t>
      </w:r>
      <w:r w:rsidRPr="001E3561">
        <w:t xml:space="preserve"> </w:t>
      </w:r>
      <w:r w:rsidR="00BD4853" w:rsidRPr="001E3561">
        <w:t>записват се ключовите думи, разделени със запетая</w:t>
      </w:r>
    </w:p>
    <w:p w:rsidR="00833217" w:rsidRPr="001E3561" w:rsidRDefault="00A452B6" w:rsidP="00833217">
      <w:pPr>
        <w:pStyle w:val="PaperTitle"/>
      </w:pPr>
      <w:r w:rsidRPr="001E3561">
        <w:t>paper’s title</w:t>
      </w:r>
    </w:p>
    <w:p w:rsidR="00833217" w:rsidRPr="001E3561" w:rsidRDefault="00833217" w:rsidP="00420C60">
      <w:pPr>
        <w:pStyle w:val="Authors"/>
        <w:spacing w:after="180"/>
        <w:rPr>
          <w:color w:val="auto"/>
          <w:lang w:val="en-US"/>
        </w:rPr>
      </w:pPr>
      <w:r w:rsidRPr="001E3561">
        <w:rPr>
          <w:color w:val="auto"/>
          <w:lang w:val="en-US"/>
        </w:rPr>
        <w:t>name</w:t>
      </w:r>
      <w:r w:rsidRPr="001E3561">
        <w:rPr>
          <w:color w:val="auto"/>
        </w:rPr>
        <w:t xml:space="preserve">1 </w:t>
      </w:r>
      <w:r w:rsidRPr="001E3561">
        <w:rPr>
          <w:color w:val="auto"/>
          <w:lang w:val="en-US"/>
        </w:rPr>
        <w:t>family</w:t>
      </w:r>
      <w:r w:rsidRPr="001E3561">
        <w:rPr>
          <w:color w:val="auto"/>
        </w:rPr>
        <w:t xml:space="preserve">1, </w:t>
      </w:r>
      <w:r w:rsidRPr="001E3561">
        <w:rPr>
          <w:color w:val="auto"/>
          <w:lang w:val="en-US"/>
        </w:rPr>
        <w:t>name2</w:t>
      </w:r>
      <w:r w:rsidRPr="001E3561">
        <w:rPr>
          <w:color w:val="auto"/>
        </w:rPr>
        <w:t xml:space="preserve"> </w:t>
      </w:r>
      <w:r w:rsidRPr="001E3561">
        <w:rPr>
          <w:color w:val="auto"/>
          <w:lang w:val="en-US"/>
        </w:rPr>
        <w:t>family2</w:t>
      </w:r>
      <w:proofErr w:type="gramStart"/>
      <w:r w:rsidR="009A43E7" w:rsidRPr="001E3561">
        <w:rPr>
          <w:color w:val="auto"/>
        </w:rPr>
        <w:t>, ...</w:t>
      </w:r>
      <w:proofErr w:type="gramEnd"/>
    </w:p>
    <w:p w:rsidR="009B4179" w:rsidRPr="001E3561" w:rsidRDefault="00EA6C62" w:rsidP="009B4179">
      <w:pPr>
        <w:pStyle w:val="Abstract"/>
        <w:spacing w:after="0"/>
        <w:jc w:val="center"/>
        <w:rPr>
          <w:lang w:val="bg-BG" w:eastAsia="bg-BG"/>
        </w:rPr>
      </w:pPr>
      <w:r>
        <w:rPr>
          <w:lang w:val="en-US" w:eastAsia="bg-BG"/>
        </w:rPr>
        <w:t>A</w:t>
      </w:r>
      <w:proofErr w:type="spellStart"/>
      <w:r w:rsidRPr="00EA6C62">
        <w:rPr>
          <w:lang w:val="bg-BG" w:eastAsia="bg-BG"/>
        </w:rPr>
        <w:t>ffiliation</w:t>
      </w:r>
      <w:proofErr w:type="spellEnd"/>
      <w:r w:rsidR="009B4179" w:rsidRPr="001E3561">
        <w:rPr>
          <w:lang w:val="bg-BG" w:eastAsia="bg-BG"/>
        </w:rPr>
        <w:t xml:space="preserve"> 1, </w:t>
      </w:r>
      <w:r>
        <w:rPr>
          <w:lang w:val="en-US" w:eastAsia="bg-BG"/>
        </w:rPr>
        <w:t>A</w:t>
      </w:r>
      <w:proofErr w:type="spellStart"/>
      <w:r w:rsidRPr="00EA6C62">
        <w:rPr>
          <w:lang w:val="bg-BG" w:eastAsia="bg-BG"/>
        </w:rPr>
        <w:t>ffiliation</w:t>
      </w:r>
      <w:proofErr w:type="spellEnd"/>
      <w:r w:rsidR="009B4179" w:rsidRPr="001E3561">
        <w:rPr>
          <w:lang w:val="bg-BG" w:eastAsia="bg-BG"/>
        </w:rPr>
        <w:t xml:space="preserve"> </w:t>
      </w:r>
      <w:proofErr w:type="gramStart"/>
      <w:r w:rsidR="009B4179" w:rsidRPr="001E3561">
        <w:rPr>
          <w:lang w:val="bg-BG" w:eastAsia="bg-BG"/>
        </w:rPr>
        <w:t>2, …</w:t>
      </w:r>
      <w:proofErr w:type="gramEnd"/>
    </w:p>
    <w:p w:rsidR="009B4179" w:rsidRPr="001E3561" w:rsidRDefault="009B4179" w:rsidP="00BF5A26">
      <w:pPr>
        <w:pStyle w:val="Abstract"/>
        <w:tabs>
          <w:tab w:val="left" w:pos="8460"/>
        </w:tabs>
        <w:spacing w:after="180"/>
        <w:jc w:val="center"/>
        <w:rPr>
          <w:lang w:val="en-US" w:eastAsia="bg-BG"/>
        </w:rPr>
      </w:pPr>
      <w:r w:rsidRPr="001E3561">
        <w:rPr>
          <w:lang w:val="en-US" w:eastAsia="bg-BG"/>
        </w:rPr>
        <w:t>E</w:t>
      </w:r>
      <w:r w:rsidRPr="001E3561">
        <w:rPr>
          <w:lang w:val="bg-BG" w:eastAsia="bg-BG"/>
        </w:rPr>
        <w:t>-</w:t>
      </w:r>
      <w:r w:rsidRPr="001E3561">
        <w:rPr>
          <w:lang w:val="en-US" w:eastAsia="bg-BG"/>
        </w:rPr>
        <w:t>mail</w:t>
      </w:r>
      <w:r w:rsidRPr="001E3561">
        <w:rPr>
          <w:lang w:val="bg-BG" w:eastAsia="bg-BG"/>
        </w:rPr>
        <w:t xml:space="preserve"> 1, </w:t>
      </w:r>
      <w:r w:rsidRPr="001E3561">
        <w:rPr>
          <w:lang w:val="en-US" w:eastAsia="bg-BG"/>
        </w:rPr>
        <w:t>E</w:t>
      </w:r>
      <w:r w:rsidRPr="001E3561">
        <w:rPr>
          <w:lang w:val="bg-BG" w:eastAsia="bg-BG"/>
        </w:rPr>
        <w:t>-</w:t>
      </w:r>
      <w:r w:rsidRPr="001E3561">
        <w:rPr>
          <w:lang w:val="en-US" w:eastAsia="bg-BG"/>
        </w:rPr>
        <w:t>mail</w:t>
      </w:r>
      <w:r w:rsidRPr="001E3561">
        <w:rPr>
          <w:lang w:val="bg-BG" w:eastAsia="bg-BG"/>
        </w:rPr>
        <w:t xml:space="preserve"> </w:t>
      </w:r>
      <w:proofErr w:type="gramStart"/>
      <w:r w:rsidRPr="001E3561">
        <w:rPr>
          <w:lang w:val="bg-BG" w:eastAsia="bg-BG"/>
        </w:rPr>
        <w:t>2,</w:t>
      </w:r>
      <w:r w:rsidRPr="001E3561">
        <w:rPr>
          <w:lang w:val="en-US" w:eastAsia="bg-BG"/>
        </w:rPr>
        <w:t xml:space="preserve"> …</w:t>
      </w:r>
      <w:proofErr w:type="gramEnd"/>
    </w:p>
    <w:p w:rsidR="00A76ADD" w:rsidRDefault="00833217" w:rsidP="00363263">
      <w:pPr>
        <w:tabs>
          <w:tab w:val="left" w:pos="8460"/>
        </w:tabs>
        <w:ind w:left="1134" w:right="1178"/>
        <w:jc w:val="both"/>
        <w:rPr>
          <w:i/>
        </w:rPr>
      </w:pPr>
      <w:proofErr w:type="spellStart"/>
      <w:r w:rsidRPr="00363263">
        <w:rPr>
          <w:b/>
          <w:i/>
          <w:lang w:eastAsia="bg-BG"/>
        </w:rPr>
        <w:t>Abstract</w:t>
      </w:r>
      <w:proofErr w:type="spellEnd"/>
      <w:r w:rsidRPr="00363263">
        <w:rPr>
          <w:b/>
          <w:i/>
          <w:lang w:eastAsia="bg-BG"/>
        </w:rPr>
        <w:t>:</w:t>
      </w:r>
      <w:r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You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can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insert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your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own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text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into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this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template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to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create</w:t>
      </w:r>
      <w:proofErr w:type="spellEnd"/>
      <w:r w:rsidR="00A452B6" w:rsidRPr="00363263">
        <w:rPr>
          <w:i/>
          <w:lang w:eastAsia="bg-BG"/>
        </w:rPr>
        <w:t xml:space="preserve"> a </w:t>
      </w:r>
      <w:proofErr w:type="spellStart"/>
      <w:r w:rsidR="00A452B6" w:rsidRPr="00363263">
        <w:rPr>
          <w:i/>
          <w:lang w:eastAsia="bg-BG"/>
        </w:rPr>
        <w:t>correctly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formatted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paper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for</w:t>
      </w:r>
      <w:proofErr w:type="spellEnd"/>
      <w:r w:rsidR="00A452B6" w:rsidRPr="00363263">
        <w:rPr>
          <w:i/>
          <w:lang w:eastAsia="bg-BG"/>
        </w:rPr>
        <w:t xml:space="preserve"> </w:t>
      </w:r>
      <w:proofErr w:type="spellStart"/>
      <w:r w:rsidR="00A452B6" w:rsidRPr="00363263">
        <w:rPr>
          <w:i/>
          <w:lang w:eastAsia="bg-BG"/>
        </w:rPr>
        <w:t>the</w:t>
      </w:r>
      <w:proofErr w:type="spellEnd"/>
      <w:r w:rsidR="00A452B6" w:rsidRPr="00363263">
        <w:rPr>
          <w:i/>
          <w:lang w:eastAsia="bg-BG"/>
        </w:rPr>
        <w:t xml:space="preserve"> </w:t>
      </w:r>
      <w:r w:rsidR="00A76ADD">
        <w:rPr>
          <w:i/>
        </w:rPr>
        <w:t>………………………………………………………………………………………….</w:t>
      </w:r>
    </w:p>
    <w:p w:rsidR="00833217" w:rsidRPr="00363263" w:rsidRDefault="00671785" w:rsidP="00363263">
      <w:pPr>
        <w:tabs>
          <w:tab w:val="left" w:pos="8460"/>
        </w:tabs>
        <w:ind w:left="1134" w:right="1178"/>
        <w:jc w:val="both"/>
        <w:rPr>
          <w:i/>
          <w:lang w:eastAsia="bg-BG"/>
        </w:rPr>
      </w:pPr>
      <w:proofErr w:type="spellStart"/>
      <w:r w:rsidRPr="00363263">
        <w:rPr>
          <w:i/>
          <w:lang w:eastAsia="bg-BG"/>
        </w:rPr>
        <w:t>Papers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must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be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sent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in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both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doc</w:t>
      </w:r>
      <w:proofErr w:type="spellEnd"/>
      <w:r w:rsidR="006567F5" w:rsidRPr="00363263">
        <w:rPr>
          <w:i/>
          <w:lang w:eastAsia="bg-BG"/>
        </w:rPr>
        <w:t xml:space="preserve"> </w:t>
      </w:r>
      <w:proofErr w:type="spellStart"/>
      <w:r w:rsidRPr="00363263">
        <w:rPr>
          <w:i/>
          <w:lang w:eastAsia="bg-BG"/>
        </w:rPr>
        <w:t>and</w:t>
      </w:r>
      <w:proofErr w:type="spellEnd"/>
      <w:r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pdf</w:t>
      </w:r>
      <w:proofErr w:type="spellEnd"/>
      <w:r w:rsidR="006567F5"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versions</w:t>
      </w:r>
      <w:proofErr w:type="spellEnd"/>
      <w:r w:rsidR="00A452B6" w:rsidRPr="00363263">
        <w:rPr>
          <w:i/>
          <w:lang w:eastAsia="bg-BG"/>
        </w:rPr>
        <w:t xml:space="preserve">. </w:t>
      </w:r>
      <w:proofErr w:type="spellStart"/>
      <w:r w:rsidR="006567F5" w:rsidRPr="00363263">
        <w:rPr>
          <w:i/>
          <w:lang w:eastAsia="bg-BG"/>
        </w:rPr>
        <w:t>Type</w:t>
      </w:r>
      <w:proofErr w:type="spellEnd"/>
      <w:r w:rsidR="006567F5"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your</w:t>
      </w:r>
      <w:proofErr w:type="spellEnd"/>
      <w:r w:rsidR="006567F5"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abstract</w:t>
      </w:r>
      <w:proofErr w:type="spellEnd"/>
      <w:r w:rsidR="006567F5" w:rsidRPr="00363263">
        <w:rPr>
          <w:i/>
          <w:lang w:eastAsia="bg-BG"/>
        </w:rPr>
        <w:t xml:space="preserve"> </w:t>
      </w:r>
      <w:proofErr w:type="spellStart"/>
      <w:r w:rsidR="006567F5" w:rsidRPr="00363263">
        <w:rPr>
          <w:i/>
          <w:lang w:eastAsia="bg-BG"/>
        </w:rPr>
        <w:t>here</w:t>
      </w:r>
      <w:proofErr w:type="spellEnd"/>
      <w:r w:rsidR="006567F5" w:rsidRPr="00363263">
        <w:rPr>
          <w:i/>
          <w:lang w:eastAsia="bg-BG"/>
        </w:rPr>
        <w:t>.</w:t>
      </w:r>
    </w:p>
    <w:p w:rsidR="002B6D9E" w:rsidRPr="001E3561" w:rsidRDefault="00833217" w:rsidP="00B20DAA">
      <w:pPr>
        <w:pStyle w:val="Abstract"/>
        <w:spacing w:after="180"/>
      </w:pPr>
      <w:r w:rsidRPr="001E3561">
        <w:rPr>
          <w:b/>
          <w:i w:val="0"/>
          <w:lang w:val="en-US"/>
        </w:rPr>
        <w:t>Key words:</w:t>
      </w:r>
      <w:r w:rsidRPr="001E3561">
        <w:rPr>
          <w:lang w:val="en-US"/>
        </w:rPr>
        <w:t xml:space="preserve"> keyword1, keyword2</w:t>
      </w:r>
      <w:proofErr w:type="gramStart"/>
      <w:r w:rsidR="00BD4853" w:rsidRPr="001E3561">
        <w:t>, ...</w:t>
      </w:r>
      <w:proofErr w:type="gramEnd"/>
    </w:p>
    <w:p w:rsidR="00DA5766" w:rsidRDefault="00DA5766" w:rsidP="00833217">
      <w:pPr>
        <w:pStyle w:val="Abstract"/>
        <w:rPr>
          <w:lang w:val="bg-BG"/>
        </w:rPr>
      </w:pPr>
    </w:p>
    <w:p w:rsidR="00DA5766" w:rsidRPr="00DA5766" w:rsidRDefault="00DA5766" w:rsidP="00833217">
      <w:pPr>
        <w:pStyle w:val="Abstract"/>
        <w:rPr>
          <w:lang w:val="bg-BG"/>
        </w:rPr>
        <w:sectPr w:rsidR="00DA5766" w:rsidRPr="00DA5766" w:rsidSect="00A7783D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57F6" w:rsidRPr="006725AE" w:rsidRDefault="009C41EE" w:rsidP="001A13D5">
      <w:pPr>
        <w:pStyle w:val="SectionL1"/>
      </w:pPr>
      <w:r w:rsidRPr="006725AE">
        <w:t>Въведение</w:t>
      </w:r>
    </w:p>
    <w:p w:rsidR="00392961" w:rsidRDefault="002A5E98" w:rsidP="00392961">
      <w:pPr>
        <w:pStyle w:val="MainText"/>
        <w:rPr>
          <w:lang w:val="en-US"/>
        </w:rPr>
      </w:pPr>
      <w:r w:rsidRPr="006725AE">
        <w:t>Форматът</w:t>
      </w:r>
      <w:r w:rsidRPr="00392961">
        <w:t xml:space="preserve"> на страниците е А4. </w:t>
      </w:r>
      <w:r w:rsidR="005F5376" w:rsidRPr="00392961">
        <w:t xml:space="preserve">Максимумът е 6 страници. Отстъпите от всички страни са 2 </w:t>
      </w:r>
      <w:r w:rsidR="005F5376" w:rsidRPr="00392961">
        <w:rPr>
          <w:lang w:val="en-US"/>
        </w:rPr>
        <w:t>cm</w:t>
      </w:r>
      <w:r w:rsidR="005F5376" w:rsidRPr="00392961">
        <w:t xml:space="preserve">. </w:t>
      </w:r>
    </w:p>
    <w:p w:rsidR="00392961" w:rsidRPr="00392961" w:rsidRDefault="00392961" w:rsidP="00392961">
      <w:pPr>
        <w:pStyle w:val="MainText"/>
        <w:rPr>
          <w:rFonts w:eastAsia="Times New Roman"/>
          <w:lang w:eastAsia="bg-BG"/>
        </w:rPr>
      </w:pPr>
      <w:r w:rsidRPr="00392961">
        <w:rPr>
          <w:rFonts w:eastAsia="Times New Roman"/>
          <w:b/>
          <w:bCs/>
          <w:lang w:eastAsia="bg-BG"/>
        </w:rPr>
        <w:t>Заглавие:</w:t>
      </w:r>
      <w:r w:rsidRPr="00392961">
        <w:rPr>
          <w:rFonts w:eastAsia="Times New Roman"/>
          <w:lang w:eastAsia="bg-BG"/>
        </w:rPr>
        <w:t xml:space="preserve"> </w:t>
      </w:r>
      <w:proofErr w:type="spellStart"/>
      <w:r w:rsidRPr="00392961">
        <w:rPr>
          <w:rFonts w:eastAsia="Times New Roman"/>
          <w:lang w:eastAsia="bg-BG"/>
        </w:rPr>
        <w:t>Times</w:t>
      </w:r>
      <w:proofErr w:type="spellEnd"/>
      <w:r w:rsidRPr="00392961">
        <w:rPr>
          <w:rFonts w:eastAsia="Times New Roman"/>
          <w:lang w:eastAsia="bg-BG"/>
        </w:rPr>
        <w:t xml:space="preserve"> New </w:t>
      </w:r>
      <w:proofErr w:type="spellStart"/>
      <w:r w:rsidRPr="00392961">
        <w:rPr>
          <w:rFonts w:eastAsia="Times New Roman"/>
          <w:lang w:eastAsia="bg-BG"/>
        </w:rPr>
        <w:t>Roman</w:t>
      </w:r>
      <w:proofErr w:type="spellEnd"/>
      <w:r w:rsidRPr="00392961">
        <w:rPr>
          <w:rFonts w:eastAsia="Times New Roman"/>
          <w:lang w:eastAsia="bg-BG"/>
        </w:rPr>
        <w:t xml:space="preserve">, 16pt; главни букви; центрирано; получер. </w:t>
      </w:r>
    </w:p>
    <w:p w:rsidR="00392961" w:rsidRDefault="00392961" w:rsidP="00392961">
      <w:pPr>
        <w:pStyle w:val="MainText"/>
        <w:rPr>
          <w:rFonts w:eastAsia="Times New Roman"/>
          <w:lang w:eastAsia="bg-BG"/>
        </w:rPr>
      </w:pPr>
      <w:r w:rsidRPr="00392961">
        <w:rPr>
          <w:rFonts w:eastAsia="Times New Roman"/>
          <w:b/>
          <w:bCs/>
          <w:lang w:eastAsia="bg-BG"/>
        </w:rPr>
        <w:t>Име и фамилия на автора (авторите):</w:t>
      </w:r>
      <w:r w:rsidRPr="00392961">
        <w:rPr>
          <w:rFonts w:eastAsia="Times New Roman"/>
          <w:lang w:eastAsia="bg-BG"/>
        </w:rPr>
        <w:t xml:space="preserve"> </w:t>
      </w:r>
      <w:proofErr w:type="spellStart"/>
      <w:r w:rsidRPr="00392961">
        <w:rPr>
          <w:rFonts w:eastAsia="Times New Roman"/>
          <w:lang w:eastAsia="bg-BG"/>
        </w:rPr>
        <w:t>Times</w:t>
      </w:r>
      <w:proofErr w:type="spellEnd"/>
      <w:r w:rsidRPr="00392961">
        <w:rPr>
          <w:rFonts w:eastAsia="Times New Roman"/>
          <w:lang w:eastAsia="bg-BG"/>
        </w:rPr>
        <w:t xml:space="preserve"> New </w:t>
      </w:r>
      <w:proofErr w:type="spellStart"/>
      <w:r w:rsidRPr="00392961">
        <w:rPr>
          <w:rFonts w:eastAsia="Times New Roman"/>
          <w:lang w:eastAsia="bg-BG"/>
        </w:rPr>
        <w:t>Roman</w:t>
      </w:r>
      <w:proofErr w:type="spellEnd"/>
      <w:r w:rsidRPr="00392961">
        <w:rPr>
          <w:rFonts w:eastAsia="Times New Roman"/>
          <w:lang w:eastAsia="bg-BG"/>
        </w:rPr>
        <w:t xml:space="preserve">, 11pt; главни букви; центрирано; разделени със запетая. </w:t>
      </w:r>
    </w:p>
    <w:p w:rsidR="00392961" w:rsidRPr="00392961" w:rsidRDefault="00392961" w:rsidP="00392961">
      <w:pPr>
        <w:pStyle w:val="MainText"/>
        <w:rPr>
          <w:rFonts w:eastAsia="Times New Roman"/>
          <w:lang w:eastAsia="bg-BG"/>
        </w:rPr>
      </w:pPr>
      <w:r w:rsidRPr="00392961">
        <w:rPr>
          <w:rFonts w:eastAsia="Times New Roman"/>
          <w:b/>
          <w:lang w:eastAsia="bg-BG"/>
        </w:rPr>
        <w:t xml:space="preserve">Месторабота, </w:t>
      </w:r>
      <w:r w:rsidRPr="00392961">
        <w:rPr>
          <w:rFonts w:eastAsia="Times New Roman"/>
          <w:b/>
          <w:lang w:val="en-US" w:eastAsia="bg-BG"/>
        </w:rPr>
        <w:t>e</w:t>
      </w:r>
      <w:r w:rsidRPr="00392961">
        <w:rPr>
          <w:rFonts w:eastAsia="Times New Roman"/>
          <w:b/>
          <w:lang w:eastAsia="bg-BG"/>
        </w:rPr>
        <w:t>-</w:t>
      </w:r>
      <w:r w:rsidRPr="00392961">
        <w:rPr>
          <w:rFonts w:eastAsia="Times New Roman"/>
          <w:b/>
          <w:lang w:val="en-US" w:eastAsia="bg-BG"/>
        </w:rPr>
        <w:t>mail</w:t>
      </w:r>
      <w:r w:rsidRPr="00392961">
        <w:rPr>
          <w:rFonts w:eastAsia="Times New Roman"/>
          <w:b/>
          <w:lang w:eastAsia="bg-BG"/>
        </w:rPr>
        <w:t>:</w:t>
      </w:r>
      <w:r w:rsidRPr="00392961">
        <w:rPr>
          <w:rFonts w:eastAsia="Times New Roman"/>
          <w:lang w:eastAsia="bg-BG"/>
        </w:rPr>
        <w:t xml:space="preserve"> </w:t>
      </w:r>
      <w:proofErr w:type="spellStart"/>
      <w:r w:rsidRPr="00392961">
        <w:rPr>
          <w:rFonts w:eastAsia="Times New Roman"/>
          <w:lang w:eastAsia="bg-BG"/>
        </w:rPr>
        <w:t>Times</w:t>
      </w:r>
      <w:proofErr w:type="spellEnd"/>
      <w:r w:rsidRPr="00392961">
        <w:rPr>
          <w:rFonts w:eastAsia="Times New Roman"/>
          <w:lang w:eastAsia="bg-BG"/>
        </w:rPr>
        <w:t xml:space="preserve"> New </w:t>
      </w:r>
      <w:proofErr w:type="spellStart"/>
      <w:r w:rsidRPr="00392961">
        <w:rPr>
          <w:rFonts w:eastAsia="Times New Roman"/>
          <w:lang w:eastAsia="bg-BG"/>
        </w:rPr>
        <w:t>Roman</w:t>
      </w:r>
      <w:proofErr w:type="spellEnd"/>
      <w:r w:rsidRPr="00392961">
        <w:rPr>
          <w:rFonts w:eastAsia="Times New Roman"/>
          <w:lang w:eastAsia="bg-BG"/>
        </w:rPr>
        <w:t>, 10pt; курсив; центрирано; разделени със запетая.</w:t>
      </w:r>
    </w:p>
    <w:p w:rsidR="00392961" w:rsidRPr="00392961" w:rsidRDefault="00EA7FE5" w:rsidP="00392961">
      <w:pPr>
        <w:pStyle w:val="MainText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Резюме</w:t>
      </w:r>
      <w:r w:rsidR="00392961" w:rsidRPr="00392961">
        <w:rPr>
          <w:rFonts w:eastAsia="Times New Roman"/>
          <w:b/>
          <w:bCs/>
          <w:lang w:eastAsia="bg-BG"/>
        </w:rPr>
        <w:t xml:space="preserve"> и ключови думи:</w:t>
      </w:r>
      <w:r w:rsidR="00392961" w:rsidRPr="00392961">
        <w:rPr>
          <w:rFonts w:eastAsia="Times New Roman"/>
          <w:lang w:eastAsia="bg-BG"/>
        </w:rPr>
        <w:t xml:space="preserve"> </w:t>
      </w:r>
      <w:proofErr w:type="spellStart"/>
      <w:r w:rsidR="00392961" w:rsidRPr="00392961">
        <w:rPr>
          <w:rFonts w:eastAsia="Times New Roman"/>
          <w:lang w:eastAsia="bg-BG"/>
        </w:rPr>
        <w:t>Times</w:t>
      </w:r>
      <w:proofErr w:type="spellEnd"/>
      <w:r w:rsidR="00392961" w:rsidRPr="00392961">
        <w:rPr>
          <w:rFonts w:eastAsia="Times New Roman"/>
          <w:lang w:eastAsia="bg-BG"/>
        </w:rPr>
        <w:t xml:space="preserve"> New </w:t>
      </w:r>
      <w:proofErr w:type="spellStart"/>
      <w:r w:rsidR="00392961" w:rsidRPr="00392961">
        <w:rPr>
          <w:rFonts w:eastAsia="Times New Roman"/>
          <w:lang w:eastAsia="bg-BG"/>
        </w:rPr>
        <w:t>Roman</w:t>
      </w:r>
      <w:proofErr w:type="spellEnd"/>
      <w:r w:rsidR="00392961" w:rsidRPr="00392961">
        <w:rPr>
          <w:rFonts w:eastAsia="Times New Roman"/>
          <w:lang w:eastAsia="bg-BG"/>
        </w:rPr>
        <w:t xml:space="preserve">, 10pt; курсив; отстъпи от ляво и дясно по 2 </w:t>
      </w:r>
      <w:r w:rsidR="00507C88">
        <w:rPr>
          <w:rFonts w:eastAsia="Times New Roman"/>
          <w:lang w:val="en-US" w:eastAsia="bg-BG"/>
        </w:rPr>
        <w:t>c</w:t>
      </w:r>
      <w:r w:rsidR="00392961" w:rsidRPr="00392961">
        <w:rPr>
          <w:rFonts w:eastAsia="Times New Roman"/>
          <w:lang w:eastAsia="bg-BG"/>
        </w:rPr>
        <w:t xml:space="preserve">m. </w:t>
      </w:r>
    </w:p>
    <w:p w:rsidR="00A415EC" w:rsidRDefault="00DA5766" w:rsidP="00B20DAA">
      <w:pPr>
        <w:pStyle w:val="SectionL1"/>
      </w:pPr>
      <w:r>
        <w:t>Изложение на доклада</w:t>
      </w:r>
    </w:p>
    <w:p w:rsidR="00AF415D" w:rsidRDefault="00DA5766" w:rsidP="00B20DAA">
      <w:pPr>
        <w:pStyle w:val="MainText"/>
        <w:rPr>
          <w:lang w:val="en-US"/>
        </w:rPr>
      </w:pPr>
      <w:r>
        <w:t>Изложението</w:t>
      </w:r>
      <w:r w:rsidR="005B32A3" w:rsidRPr="005B32A3">
        <w:t xml:space="preserve"> </w:t>
      </w:r>
      <w:r w:rsidR="005B32A3">
        <w:t>включва з</w:t>
      </w:r>
      <w:r w:rsidR="00A415EC">
        <w:t>аглавия на секциите</w:t>
      </w:r>
      <w:r w:rsidR="00B26E8A">
        <w:t>(</w:t>
      </w:r>
      <w:r>
        <w:t>разделите</w:t>
      </w:r>
      <w:r w:rsidR="00B26E8A">
        <w:t>)</w:t>
      </w:r>
      <w:r w:rsidR="005B32A3">
        <w:t>,</w:t>
      </w:r>
      <w:r w:rsidR="00B26E8A">
        <w:t xml:space="preserve"> основен текст</w:t>
      </w:r>
      <w:r w:rsidR="005B32A3">
        <w:t>, вградени фигури, таблици, формули и др.</w:t>
      </w:r>
      <w:r w:rsidR="00392961" w:rsidRPr="00392961">
        <w:t xml:space="preserve"> </w:t>
      </w:r>
    </w:p>
    <w:p w:rsidR="00B20DAA" w:rsidRDefault="00AF415D" w:rsidP="00B20DAA">
      <w:pPr>
        <w:pStyle w:val="MainText"/>
        <w:rPr>
          <w:rFonts w:eastAsia="Times New Roman"/>
          <w:lang w:eastAsia="bg-BG"/>
        </w:rPr>
      </w:pPr>
      <w:r>
        <w:t xml:space="preserve">Заглавията на </w:t>
      </w:r>
      <w:r w:rsidRPr="00AF415D">
        <w:rPr>
          <w:b/>
        </w:rPr>
        <w:t>р</w:t>
      </w:r>
      <w:r w:rsidR="00392961">
        <w:rPr>
          <w:rFonts w:eastAsia="Times New Roman"/>
          <w:b/>
          <w:bCs/>
          <w:lang w:eastAsia="bg-BG"/>
        </w:rPr>
        <w:t>азделите</w:t>
      </w:r>
      <w:r w:rsidRPr="00AF415D">
        <w:rPr>
          <w:rFonts w:eastAsia="Times New Roman"/>
          <w:b/>
          <w:bCs/>
          <w:lang w:eastAsia="bg-BG"/>
        </w:rPr>
        <w:t xml:space="preserve"> (</w:t>
      </w:r>
      <w:proofErr w:type="spellStart"/>
      <w:r w:rsidRPr="0008350C">
        <w:rPr>
          <w:rFonts w:eastAsia="Times New Roman"/>
          <w:lang w:eastAsia="bg-BG"/>
        </w:rPr>
        <w:t>Times</w:t>
      </w:r>
      <w:proofErr w:type="spellEnd"/>
      <w:r w:rsidRPr="0008350C">
        <w:rPr>
          <w:rFonts w:eastAsia="Times New Roman"/>
          <w:lang w:eastAsia="bg-BG"/>
        </w:rPr>
        <w:t xml:space="preserve"> New </w:t>
      </w:r>
      <w:proofErr w:type="spellStart"/>
      <w:r w:rsidRPr="0008350C">
        <w:rPr>
          <w:rFonts w:eastAsia="Times New Roman"/>
          <w:lang w:eastAsia="bg-BG"/>
        </w:rPr>
        <w:t>Roman</w:t>
      </w:r>
      <w:proofErr w:type="spellEnd"/>
      <w:r w:rsidRPr="0008350C">
        <w:rPr>
          <w:rFonts w:eastAsia="Times New Roman"/>
          <w:lang w:eastAsia="bg-BG"/>
        </w:rPr>
        <w:t>, 11pt; получер</w:t>
      </w:r>
      <w:r w:rsidRPr="00AF415D">
        <w:rPr>
          <w:rFonts w:eastAsia="Times New Roman"/>
          <w:lang w:eastAsia="bg-BG"/>
        </w:rPr>
        <w:t xml:space="preserve">) </w:t>
      </w:r>
      <w:r w:rsidR="00392961" w:rsidRPr="00AF415D">
        <w:rPr>
          <w:rFonts w:eastAsia="Times New Roman"/>
          <w:bCs/>
          <w:lang w:eastAsia="bg-BG"/>
        </w:rPr>
        <w:t>се номерират с арабски цифри</w:t>
      </w:r>
      <w:r>
        <w:rPr>
          <w:rFonts w:eastAsia="Times New Roman"/>
          <w:bCs/>
          <w:lang w:eastAsia="bg-BG"/>
        </w:rPr>
        <w:t>.</w:t>
      </w:r>
      <w:r w:rsidR="00B20DAA" w:rsidRPr="00B20DAA">
        <w:rPr>
          <w:rFonts w:eastAsia="Times New Roman"/>
          <w:b/>
          <w:bCs/>
          <w:lang w:eastAsia="bg-BG"/>
        </w:rPr>
        <w:t xml:space="preserve"> </w:t>
      </w:r>
    </w:p>
    <w:p w:rsidR="00AF415D" w:rsidRDefault="00392961" w:rsidP="00E4075C">
      <w:pPr>
        <w:pStyle w:val="MainText"/>
        <w:rPr>
          <w:rFonts w:eastAsia="Times New Roman"/>
          <w:lang w:val="en-US" w:eastAsia="bg-BG"/>
        </w:rPr>
      </w:pPr>
      <w:r w:rsidRPr="0008350C">
        <w:rPr>
          <w:rFonts w:eastAsia="Times New Roman"/>
          <w:b/>
          <w:bCs/>
          <w:lang w:eastAsia="bg-BG"/>
        </w:rPr>
        <w:t>Основен текст</w:t>
      </w:r>
      <w:r w:rsidR="00AF415D">
        <w:rPr>
          <w:rFonts w:eastAsia="Times New Roman"/>
          <w:b/>
          <w:bCs/>
          <w:lang w:eastAsia="bg-BG"/>
        </w:rPr>
        <w:t xml:space="preserve"> </w:t>
      </w:r>
      <w:r w:rsidR="00B20DAA" w:rsidRPr="00B20DAA">
        <w:rPr>
          <w:rFonts w:eastAsia="Times New Roman"/>
          <w:bCs/>
          <w:lang w:eastAsia="bg-BG"/>
        </w:rPr>
        <w:t>(започва на 3</w:t>
      </w:r>
      <w:proofErr w:type="spellStart"/>
      <w:r w:rsidR="00B20DAA" w:rsidRPr="00B20DAA">
        <w:rPr>
          <w:rFonts w:eastAsia="Times New Roman"/>
          <w:bCs/>
          <w:lang w:val="en-US" w:eastAsia="bg-BG"/>
        </w:rPr>
        <w:t>pt</w:t>
      </w:r>
      <w:proofErr w:type="spellEnd"/>
      <w:r w:rsidR="00B20DAA" w:rsidRPr="00B20DAA">
        <w:rPr>
          <w:rFonts w:eastAsia="Times New Roman"/>
          <w:bCs/>
          <w:lang w:eastAsia="bg-BG"/>
        </w:rPr>
        <w:t xml:space="preserve"> след заглавието на раздела)</w:t>
      </w:r>
      <w:r w:rsidR="00B20DAA">
        <w:rPr>
          <w:rFonts w:eastAsia="Times New Roman"/>
          <w:bCs/>
          <w:lang w:eastAsia="bg-BG"/>
        </w:rPr>
        <w:t>:</w:t>
      </w:r>
      <w:r w:rsidRPr="00B20DAA">
        <w:rPr>
          <w:rFonts w:eastAsia="Times New Roman"/>
          <w:lang w:eastAsia="bg-BG"/>
        </w:rPr>
        <w:t xml:space="preserve"> </w:t>
      </w:r>
      <w:proofErr w:type="spellStart"/>
      <w:r w:rsidRPr="0008350C">
        <w:rPr>
          <w:rFonts w:eastAsia="Times New Roman"/>
          <w:lang w:eastAsia="bg-BG"/>
        </w:rPr>
        <w:t>Times</w:t>
      </w:r>
      <w:proofErr w:type="spellEnd"/>
      <w:r w:rsidRPr="0008350C">
        <w:rPr>
          <w:rFonts w:eastAsia="Times New Roman"/>
          <w:lang w:eastAsia="bg-BG"/>
        </w:rPr>
        <w:t xml:space="preserve"> New </w:t>
      </w:r>
      <w:proofErr w:type="spellStart"/>
      <w:r w:rsidRPr="0008350C">
        <w:rPr>
          <w:rFonts w:eastAsia="Times New Roman"/>
          <w:lang w:eastAsia="bg-BG"/>
        </w:rPr>
        <w:t>Roman</w:t>
      </w:r>
      <w:proofErr w:type="spellEnd"/>
      <w:r w:rsidRPr="0008350C">
        <w:rPr>
          <w:rFonts w:eastAsia="Times New Roman"/>
          <w:lang w:eastAsia="bg-BG"/>
        </w:rPr>
        <w:t>, 11pt;</w:t>
      </w:r>
      <w:r w:rsidR="00B20DAA" w:rsidRPr="00B20DAA">
        <w:rPr>
          <w:rFonts w:eastAsia="Times New Roman"/>
          <w:lang w:eastAsia="bg-BG"/>
        </w:rPr>
        <w:t xml:space="preserve"> </w:t>
      </w:r>
      <w:r w:rsidRPr="0008350C">
        <w:rPr>
          <w:rFonts w:eastAsia="Times New Roman"/>
          <w:lang w:eastAsia="bg-BG"/>
        </w:rPr>
        <w:t xml:space="preserve">отстъп на параграф </w:t>
      </w:r>
      <w:r w:rsidR="00507C88">
        <w:rPr>
          <w:rFonts w:eastAsia="Times New Roman"/>
          <w:lang w:eastAsia="bg-BG"/>
        </w:rPr>
        <w:t>–</w:t>
      </w:r>
      <w:r w:rsidRPr="0008350C">
        <w:rPr>
          <w:rFonts w:eastAsia="Times New Roman"/>
          <w:lang w:eastAsia="bg-BG"/>
        </w:rPr>
        <w:t xml:space="preserve"> 1</w:t>
      </w:r>
      <w:r w:rsidR="00507C88">
        <w:rPr>
          <w:rFonts w:eastAsia="Times New Roman"/>
          <w:lang w:eastAsia="bg-BG"/>
        </w:rPr>
        <w:t>,</w:t>
      </w:r>
      <w:r w:rsidRPr="0008350C">
        <w:rPr>
          <w:rFonts w:eastAsia="Times New Roman"/>
          <w:lang w:eastAsia="bg-BG"/>
        </w:rPr>
        <w:t xml:space="preserve">25 </w:t>
      </w:r>
      <w:r w:rsidR="00507C88">
        <w:rPr>
          <w:rFonts w:eastAsia="Times New Roman"/>
          <w:lang w:val="en-US" w:eastAsia="bg-BG"/>
        </w:rPr>
        <w:t>c</w:t>
      </w:r>
      <w:r w:rsidRPr="0008350C">
        <w:rPr>
          <w:rFonts w:eastAsia="Times New Roman"/>
          <w:lang w:eastAsia="bg-BG"/>
        </w:rPr>
        <w:t>m; текста в две колони с широчина 81.5</w:t>
      </w:r>
      <w:r w:rsidR="00B20DAA" w:rsidRPr="00B20DAA">
        <w:rPr>
          <w:rFonts w:eastAsia="Times New Roman"/>
          <w:lang w:eastAsia="bg-BG"/>
        </w:rPr>
        <w:t xml:space="preserve"> </w:t>
      </w:r>
      <w:r w:rsidR="00B20DAA" w:rsidRPr="0008350C">
        <w:rPr>
          <w:rFonts w:eastAsia="Times New Roman"/>
          <w:lang w:eastAsia="bg-BG"/>
        </w:rPr>
        <w:t>mm</w:t>
      </w:r>
      <w:r w:rsidRPr="0008350C">
        <w:rPr>
          <w:rFonts w:eastAsia="Times New Roman"/>
          <w:lang w:eastAsia="bg-BG"/>
        </w:rPr>
        <w:t xml:space="preserve"> и разстояние между тях 7mm.</w:t>
      </w:r>
      <w:r>
        <w:rPr>
          <w:rFonts w:eastAsia="Times New Roman"/>
          <w:lang w:eastAsia="bg-BG"/>
        </w:rPr>
        <w:t xml:space="preserve"> </w:t>
      </w:r>
    </w:p>
    <w:p w:rsidR="00392961" w:rsidRDefault="00AF415D" w:rsidP="00AF415D">
      <w:pPr>
        <w:pStyle w:val="MainText"/>
        <w:rPr>
          <w:rFonts w:eastAsia="Times New Roman"/>
          <w:lang w:val="en-US" w:eastAsia="bg-BG"/>
        </w:rPr>
      </w:pPr>
      <w:r>
        <w:rPr>
          <w:rFonts w:eastAsia="Times New Roman"/>
          <w:lang w:eastAsia="bg-BG"/>
        </w:rPr>
        <w:t>Разстоянието между разделите е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eastAsia="bg-BG"/>
        </w:rPr>
        <w:t xml:space="preserve">9 </w:t>
      </w:r>
      <w:r>
        <w:rPr>
          <w:rFonts w:eastAsia="Times New Roman"/>
          <w:lang w:val="en-US" w:eastAsia="bg-BG"/>
        </w:rPr>
        <w:t>pt.</w:t>
      </w:r>
    </w:p>
    <w:p w:rsidR="009D1120" w:rsidRPr="00AF415D" w:rsidRDefault="009D1120" w:rsidP="00AF415D">
      <w:pPr>
        <w:pStyle w:val="MainText"/>
        <w:rPr>
          <w:lang w:val="en-US"/>
        </w:rPr>
      </w:pPr>
    </w:p>
    <w:p w:rsidR="00A415EC" w:rsidRDefault="005E5A2D" w:rsidP="00391203">
      <w:pPr>
        <w:pStyle w:val="SectionL1"/>
      </w:pPr>
      <w:r>
        <w:t>Въвежд</w:t>
      </w:r>
      <w:r w:rsidR="00A415EC">
        <w:t>ане на формули</w:t>
      </w:r>
    </w:p>
    <w:p w:rsidR="00EF5729" w:rsidRDefault="003336DD" w:rsidP="00391203">
      <w:pPr>
        <w:pStyle w:val="MainText"/>
        <w:spacing w:after="0"/>
        <w:rPr>
          <w:lang w:eastAsia="en-US"/>
        </w:rPr>
      </w:pPr>
      <w:r>
        <w:rPr>
          <w:lang w:eastAsia="en-US"/>
        </w:rPr>
        <w:t xml:space="preserve">Формулите </w:t>
      </w:r>
      <w:r w:rsidR="00A415EC">
        <w:rPr>
          <w:lang w:eastAsia="en-US"/>
        </w:rPr>
        <w:t xml:space="preserve">и символите в доклада трябва да бъдат </w:t>
      </w:r>
      <w:r w:rsidR="00B00F3F">
        <w:rPr>
          <w:lang w:eastAsia="en-US"/>
        </w:rPr>
        <w:t xml:space="preserve">въведени с помощта на </w:t>
      </w:r>
      <w:proofErr w:type="spellStart"/>
      <w:r w:rsidR="00B00F3F">
        <w:rPr>
          <w:lang w:eastAsia="en-US"/>
        </w:rPr>
        <w:t>MathType</w:t>
      </w:r>
      <w:proofErr w:type="spellEnd"/>
      <w:r w:rsidR="00B00F3F" w:rsidRPr="00E838A6">
        <w:rPr>
          <w:lang w:eastAsia="en-US"/>
        </w:rPr>
        <w:t xml:space="preserve"> </w:t>
      </w:r>
      <w:r w:rsidR="00B00F3F">
        <w:rPr>
          <w:lang w:eastAsia="en-US"/>
        </w:rPr>
        <w:t xml:space="preserve">или </w:t>
      </w:r>
      <w:proofErr w:type="spellStart"/>
      <w:r w:rsidR="00A415EC">
        <w:rPr>
          <w:lang w:eastAsia="en-US"/>
        </w:rPr>
        <w:t>Equation</w:t>
      </w:r>
      <w:proofErr w:type="spellEnd"/>
      <w:r w:rsidR="00A415EC">
        <w:rPr>
          <w:lang w:eastAsia="en-US"/>
        </w:rPr>
        <w:t xml:space="preserve"> </w:t>
      </w:r>
      <w:proofErr w:type="spellStart"/>
      <w:r w:rsidR="00A415EC">
        <w:rPr>
          <w:lang w:eastAsia="en-US"/>
        </w:rPr>
        <w:t>Editor</w:t>
      </w:r>
      <w:proofErr w:type="spellEnd"/>
      <w:r w:rsidR="00A415EC">
        <w:rPr>
          <w:lang w:eastAsia="en-US"/>
        </w:rPr>
        <w:t xml:space="preserve"> на MS Word от менюто </w:t>
      </w:r>
      <w:proofErr w:type="spellStart"/>
      <w:r w:rsidR="00A415EC">
        <w:rPr>
          <w:lang w:eastAsia="en-US"/>
        </w:rPr>
        <w:t>Insert</w:t>
      </w:r>
      <w:proofErr w:type="spellEnd"/>
      <w:r w:rsidR="00A415EC">
        <w:rPr>
          <w:lang w:eastAsia="en-US"/>
        </w:rPr>
        <w:t>.</w:t>
      </w:r>
      <w:r w:rsidR="00391203">
        <w:rPr>
          <w:lang w:eastAsia="en-US"/>
        </w:rPr>
        <w:t xml:space="preserve"> </w:t>
      </w:r>
    </w:p>
    <w:p w:rsidR="00A23EC4" w:rsidRPr="00A23EC4" w:rsidRDefault="00391203" w:rsidP="00391203">
      <w:pPr>
        <w:pStyle w:val="MainText"/>
      </w:pPr>
      <w:r w:rsidRPr="0008350C">
        <w:rPr>
          <w:rFonts w:eastAsia="Times New Roman"/>
          <w:lang w:eastAsia="bg-BG"/>
        </w:rPr>
        <w:t xml:space="preserve">Формулите се номерират с цифри в скоби. </w:t>
      </w:r>
      <w:r w:rsidR="00A23EC4">
        <w:t xml:space="preserve">Номерирането </w:t>
      </w:r>
      <w:r>
        <w:t>им</w:t>
      </w:r>
      <w:r w:rsidR="00A23EC4">
        <w:t xml:space="preserve"> е общо за доклада. </w:t>
      </w:r>
    </w:p>
    <w:p w:rsidR="00A415EC" w:rsidRDefault="00A415EC" w:rsidP="00391203">
      <w:pPr>
        <w:pStyle w:val="SectionL1"/>
        <w:rPr>
          <w:lang w:val="en-US"/>
        </w:rPr>
      </w:pPr>
      <w:r>
        <w:t>Фигури и таблици</w:t>
      </w:r>
    </w:p>
    <w:p w:rsidR="00EF7321" w:rsidRPr="00D27BFA" w:rsidRDefault="00D6237F" w:rsidP="00391203">
      <w:pPr>
        <w:pStyle w:val="MainText"/>
        <w:rPr>
          <w:lang w:val="en-US" w:eastAsia="en-US"/>
        </w:rPr>
      </w:pPr>
      <w:r>
        <w:rPr>
          <w:lang w:eastAsia="en-US"/>
        </w:rPr>
        <w:t xml:space="preserve">Фигурите </w:t>
      </w:r>
      <w:r w:rsidR="009C4BF1">
        <w:rPr>
          <w:lang w:eastAsia="en-US"/>
        </w:rPr>
        <w:t>и и</w:t>
      </w:r>
      <w:r w:rsidR="00D35F44">
        <w:rPr>
          <w:lang w:eastAsia="en-US"/>
        </w:rPr>
        <w:t>люстрациите се поместват цент</w:t>
      </w:r>
      <w:r w:rsidR="00EF7321">
        <w:rPr>
          <w:lang w:eastAsia="en-US"/>
        </w:rPr>
        <w:t>р</w:t>
      </w:r>
      <w:r w:rsidR="00D35F44">
        <w:rPr>
          <w:lang w:eastAsia="en-US"/>
        </w:rPr>
        <w:t>ир</w:t>
      </w:r>
      <w:r w:rsidR="00EF7321">
        <w:rPr>
          <w:lang w:eastAsia="en-US"/>
        </w:rPr>
        <w:t xml:space="preserve">ано. </w:t>
      </w:r>
      <w:r w:rsidR="0004735C">
        <w:rPr>
          <w:lang w:eastAsia="en-US"/>
        </w:rPr>
        <w:t>Фигурите в текста се цитират като Фиг.</w:t>
      </w:r>
      <w:r w:rsidR="00D27BFA">
        <w:rPr>
          <w:lang w:val="en-US" w:eastAsia="en-US"/>
        </w:rPr>
        <w:t xml:space="preserve"> 1.</w:t>
      </w:r>
    </w:p>
    <w:p w:rsidR="009C4BF1" w:rsidRDefault="005F6117" w:rsidP="00D6237F">
      <w:pPr>
        <w:pStyle w:val="MainText"/>
        <w:rPr>
          <w:lang w:eastAsia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88900</wp:posOffset>
                </wp:positionV>
                <wp:extent cx="1363345" cy="513080"/>
                <wp:effectExtent l="12700" t="635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5130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08EF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63.2pt;margin-top:7pt;width:107.3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"/>
            </w:pict>
          </mc:Fallback>
        </mc:AlternateContent>
      </w:r>
    </w:p>
    <w:p w:rsidR="009C4BF1" w:rsidRDefault="009C4BF1" w:rsidP="00D6237F">
      <w:pPr>
        <w:pStyle w:val="MainText"/>
        <w:rPr>
          <w:lang w:eastAsia="en-US"/>
        </w:rPr>
      </w:pPr>
    </w:p>
    <w:p w:rsidR="00EF7321" w:rsidRDefault="00EF7321" w:rsidP="00AD2658">
      <w:pPr>
        <w:pStyle w:val="FigPosition"/>
      </w:pPr>
    </w:p>
    <w:p w:rsidR="00751BA7" w:rsidRDefault="00751BA7" w:rsidP="00E4075C">
      <w:pPr>
        <w:pStyle w:val="FigName"/>
        <w:spacing w:before="0" w:after="180"/>
        <w:ind w:hanging="714"/>
      </w:pPr>
      <w:r>
        <w:t>Номериране на фигурите</w:t>
      </w:r>
    </w:p>
    <w:p w:rsidR="009D1120" w:rsidRDefault="009D1120" w:rsidP="00391203">
      <w:pPr>
        <w:pStyle w:val="MainText"/>
        <w:rPr>
          <w:rFonts w:eastAsia="Times New Roman"/>
          <w:lang w:eastAsia="bg-BG"/>
        </w:rPr>
      </w:pPr>
    </w:p>
    <w:p w:rsidR="0004735C" w:rsidRDefault="00391203" w:rsidP="00391203">
      <w:pPr>
        <w:pStyle w:val="MainText"/>
        <w:rPr>
          <w:lang w:eastAsia="en-US"/>
        </w:rPr>
      </w:pPr>
      <w:r w:rsidRPr="0008350C">
        <w:rPr>
          <w:rFonts w:eastAsia="Times New Roman"/>
          <w:lang w:eastAsia="bg-BG"/>
        </w:rPr>
        <w:t xml:space="preserve">Таблиците се номерират и озаглавяват, </w:t>
      </w:r>
      <w:r w:rsidR="00AF415D">
        <w:rPr>
          <w:rFonts w:eastAsia="Times New Roman"/>
          <w:lang w:eastAsia="bg-BG"/>
        </w:rPr>
        <w:t>дясно подравняване.</w:t>
      </w:r>
      <w:r w:rsidRPr="0008350C">
        <w:rPr>
          <w:rFonts w:eastAsia="Times New Roman"/>
          <w:lang w:eastAsia="bg-BG"/>
        </w:rPr>
        <w:t>.</w:t>
      </w:r>
    </w:p>
    <w:p w:rsidR="00AF724D" w:rsidRDefault="00AF724D" w:rsidP="00391203">
      <w:pPr>
        <w:pStyle w:val="TableName"/>
        <w:spacing w:before="0" w:after="180"/>
      </w:pPr>
      <w:r w:rsidRPr="00AF724D">
        <w:t>Наименование</w:t>
      </w:r>
      <w:r>
        <w:t xml:space="preserve"> на таблицата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34"/>
        <w:gridCol w:w="1534"/>
      </w:tblGrid>
      <w:tr w:rsidR="00EB0D97" w:rsidTr="005B4582">
        <w:tc>
          <w:tcPr>
            <w:tcW w:w="1336" w:type="dxa"/>
            <w:shd w:val="clear" w:color="auto" w:fill="auto"/>
          </w:tcPr>
          <w:p w:rsidR="00EB0D97" w:rsidRPr="00EB0D97" w:rsidRDefault="00EB0D97" w:rsidP="00AD160B">
            <w:pPr>
              <w:rPr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:rsidR="00EB0D97" w:rsidRPr="00954E28" w:rsidRDefault="00EB0D97" w:rsidP="00AD160B"/>
        </w:tc>
        <w:tc>
          <w:tcPr>
            <w:tcW w:w="1587" w:type="dxa"/>
            <w:shd w:val="clear" w:color="auto" w:fill="auto"/>
          </w:tcPr>
          <w:p w:rsidR="00EB0D97" w:rsidRPr="00AD160B" w:rsidRDefault="00EB0D97" w:rsidP="00AD160B"/>
        </w:tc>
      </w:tr>
      <w:tr w:rsidR="00EB0D97" w:rsidTr="005B4582">
        <w:tc>
          <w:tcPr>
            <w:tcW w:w="1336" w:type="dxa"/>
            <w:shd w:val="clear" w:color="auto" w:fill="auto"/>
          </w:tcPr>
          <w:p w:rsidR="00EB0D97" w:rsidRPr="00AD160B" w:rsidRDefault="00EB0D97" w:rsidP="00AD160B">
            <w:pPr>
              <w:rPr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:rsidR="00EB0D97" w:rsidRPr="00AD160B" w:rsidRDefault="00EB0D97" w:rsidP="00AD160B"/>
        </w:tc>
        <w:tc>
          <w:tcPr>
            <w:tcW w:w="1587" w:type="dxa"/>
            <w:shd w:val="clear" w:color="auto" w:fill="auto"/>
          </w:tcPr>
          <w:p w:rsidR="00EB0D97" w:rsidRPr="00441CDA" w:rsidRDefault="00EB0D97" w:rsidP="00AD160B">
            <w:pPr>
              <w:rPr>
                <w:lang w:val="en-US"/>
              </w:rPr>
            </w:pPr>
          </w:p>
        </w:tc>
      </w:tr>
    </w:tbl>
    <w:p w:rsidR="009D1120" w:rsidRDefault="009D1120" w:rsidP="009D1120">
      <w:pPr>
        <w:pStyle w:val="SectionL1"/>
        <w:numPr>
          <w:ilvl w:val="0"/>
          <w:numId w:val="0"/>
        </w:numPr>
        <w:spacing w:before="180"/>
        <w:ind w:left="454"/>
      </w:pPr>
    </w:p>
    <w:p w:rsidR="009D1120" w:rsidRDefault="009D1120" w:rsidP="009D1120">
      <w:pPr>
        <w:pStyle w:val="SectionL1"/>
        <w:numPr>
          <w:ilvl w:val="0"/>
          <w:numId w:val="0"/>
        </w:numPr>
        <w:spacing w:before="180"/>
        <w:ind w:left="454"/>
      </w:pPr>
    </w:p>
    <w:p w:rsidR="00FC4395" w:rsidRDefault="00786A38" w:rsidP="009D1120">
      <w:pPr>
        <w:pStyle w:val="SectionL1"/>
        <w:numPr>
          <w:ilvl w:val="0"/>
          <w:numId w:val="18"/>
        </w:numPr>
        <w:spacing w:before="180"/>
        <w:ind w:left="709" w:hanging="283"/>
      </w:pPr>
      <w:r>
        <w:t>Цитиране на литературни източници</w:t>
      </w:r>
    </w:p>
    <w:p w:rsidR="005E4C08" w:rsidRDefault="00AF724D" w:rsidP="00AF724D">
      <w:pPr>
        <w:pStyle w:val="MainText"/>
        <w:rPr>
          <w:lang w:eastAsia="en-US"/>
        </w:rPr>
      </w:pPr>
      <w:r>
        <w:rPr>
          <w:lang w:eastAsia="en-US"/>
        </w:rPr>
        <w:t>Литературните източници се цитират в квадратни скоб</w:t>
      </w:r>
      <w:r w:rsidR="005B4582">
        <w:rPr>
          <w:lang w:eastAsia="en-US"/>
        </w:rPr>
        <w:t xml:space="preserve">и. </w:t>
      </w:r>
      <w:r>
        <w:rPr>
          <w:lang w:eastAsia="en-US"/>
        </w:rPr>
        <w:t xml:space="preserve">Подреждането им в списъка с </w:t>
      </w:r>
      <w:r>
        <w:rPr>
          <w:lang w:eastAsia="en-US"/>
        </w:rPr>
        <w:lastRenderedPageBreak/>
        <w:t>използван</w:t>
      </w:r>
      <w:r w:rsidR="0053391A">
        <w:rPr>
          <w:lang w:eastAsia="en-US"/>
        </w:rPr>
        <w:t>а</w:t>
      </w:r>
      <w:r>
        <w:rPr>
          <w:lang w:eastAsia="en-US"/>
        </w:rPr>
        <w:t xml:space="preserve">та литература е по реда на цитирането им в текста. </w:t>
      </w:r>
      <w:r w:rsidR="002B3639">
        <w:rPr>
          <w:lang w:eastAsia="en-US"/>
        </w:rPr>
        <w:t>Примери за</w:t>
      </w:r>
      <w:r w:rsidR="005B4582">
        <w:rPr>
          <w:lang w:eastAsia="en-US"/>
        </w:rPr>
        <w:t xml:space="preserve"> цитиране на </w:t>
      </w:r>
      <w:r w:rsidR="002B3639">
        <w:rPr>
          <w:lang w:eastAsia="en-US"/>
        </w:rPr>
        <w:t xml:space="preserve">книги, </w:t>
      </w:r>
      <w:r w:rsidR="00AD160B">
        <w:rPr>
          <w:lang w:eastAsia="en-US"/>
        </w:rPr>
        <w:t>публикации</w:t>
      </w:r>
      <w:r w:rsidR="005B4582">
        <w:rPr>
          <w:lang w:eastAsia="en-US"/>
        </w:rPr>
        <w:t>, поместени в книги</w:t>
      </w:r>
      <w:r w:rsidR="00D27BFA">
        <w:rPr>
          <w:lang w:eastAsia="en-US"/>
        </w:rPr>
        <w:t>,</w:t>
      </w:r>
      <w:r w:rsidR="002B3639">
        <w:rPr>
          <w:lang w:eastAsia="en-US"/>
        </w:rPr>
        <w:t xml:space="preserve"> </w:t>
      </w:r>
      <w:r w:rsidR="005B4582">
        <w:rPr>
          <w:lang w:eastAsia="en-US"/>
        </w:rPr>
        <w:t>материали от конференции и списания</w:t>
      </w:r>
      <w:r w:rsidR="00AD160B">
        <w:rPr>
          <w:lang w:eastAsia="en-US"/>
        </w:rPr>
        <w:t>,</w:t>
      </w:r>
      <w:r w:rsidR="005B4582">
        <w:rPr>
          <w:lang w:eastAsia="en-US"/>
        </w:rPr>
        <w:t xml:space="preserve"> </w:t>
      </w:r>
      <w:r w:rsidR="002B3639">
        <w:rPr>
          <w:lang w:val="en-US" w:eastAsia="en-US"/>
        </w:rPr>
        <w:t>Web</w:t>
      </w:r>
      <w:r w:rsidR="002B3639" w:rsidRPr="002B3639">
        <w:rPr>
          <w:lang w:eastAsia="en-US"/>
        </w:rPr>
        <w:t>-</w:t>
      </w:r>
      <w:r w:rsidR="002B3639">
        <w:rPr>
          <w:lang w:eastAsia="en-US"/>
        </w:rPr>
        <w:t>ресурси са посочени в раздела ЛИТЕРАТУРА.</w:t>
      </w:r>
      <w:r w:rsidR="005B4582" w:rsidRPr="00E838A6">
        <w:rPr>
          <w:lang w:eastAsia="en-US"/>
        </w:rPr>
        <w:t xml:space="preserve"> </w:t>
      </w:r>
    </w:p>
    <w:p w:rsidR="00AF724D" w:rsidRDefault="00D87995" w:rsidP="009D1120">
      <w:pPr>
        <w:pStyle w:val="SectionL1"/>
        <w:numPr>
          <w:ilvl w:val="0"/>
          <w:numId w:val="19"/>
        </w:numPr>
        <w:ind w:left="709" w:hanging="283"/>
      </w:pPr>
      <w:r>
        <w:t>Заключение</w:t>
      </w:r>
    </w:p>
    <w:p w:rsidR="005B4582" w:rsidRDefault="005B4582" w:rsidP="00493415">
      <w:pPr>
        <w:pStyle w:val="MainText"/>
      </w:pPr>
      <w:r>
        <w:t>Доклади, които не отговарят на изискванията, няма да бъдат включени в конференцията.</w:t>
      </w:r>
    </w:p>
    <w:p w:rsidR="00507C88" w:rsidRDefault="00507C88" w:rsidP="00493415">
      <w:pPr>
        <w:pStyle w:val="MainText"/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E663D4" w:rsidRDefault="00E663D4" w:rsidP="00451183">
      <w:pPr>
        <w:pStyle w:val="MainText"/>
        <w:spacing w:after="60"/>
        <w:ind w:firstLine="0"/>
        <w:jc w:val="center"/>
        <w:rPr>
          <w:b/>
          <w:lang w:eastAsia="en-US"/>
        </w:rPr>
      </w:pPr>
    </w:p>
    <w:p w:rsidR="005B4582" w:rsidRPr="001C6279" w:rsidRDefault="005B4582" w:rsidP="00E663D4">
      <w:pPr>
        <w:pStyle w:val="MainText"/>
        <w:spacing w:after="60"/>
        <w:ind w:left="709" w:hanging="283"/>
        <w:jc w:val="center"/>
        <w:rPr>
          <w:b/>
          <w:lang w:val="en-US" w:eastAsia="en-US"/>
        </w:rPr>
      </w:pPr>
      <w:r w:rsidRPr="005B32A3">
        <w:rPr>
          <w:b/>
          <w:lang w:eastAsia="en-US"/>
        </w:rPr>
        <w:t>ЛИТЕРАТУРА</w:t>
      </w:r>
    </w:p>
    <w:p w:rsidR="00AD160B" w:rsidRDefault="00AD160B" w:rsidP="00493415">
      <w:pPr>
        <w:pStyle w:val="MainText"/>
        <w:numPr>
          <w:ilvl w:val="0"/>
          <w:numId w:val="16"/>
        </w:numPr>
        <w:spacing w:before="180" w:after="0"/>
        <w:ind w:left="714" w:hanging="289"/>
      </w:pPr>
      <w:bookmarkStart w:id="0" w:name="_GoBack"/>
      <w:r>
        <w:t>Стоянов</w:t>
      </w:r>
      <w:r w:rsidRPr="00AD160B">
        <w:t xml:space="preserve">, Г., </w:t>
      </w:r>
      <w:r>
        <w:t>Петров, И.</w:t>
      </w:r>
      <w:r w:rsidR="0032381B">
        <w:t xml:space="preserve"> Тема на доклада, </w:t>
      </w:r>
      <w:r w:rsidRPr="00AD160B">
        <w:t xml:space="preserve">Сборник с доклади на </w:t>
      </w:r>
      <w:r w:rsidR="0032381B">
        <w:t xml:space="preserve">10-та Национална конференция </w:t>
      </w:r>
      <w:r w:rsidR="0032381B" w:rsidRPr="00FF17C7">
        <w:t xml:space="preserve">с международно участие „Екология и здраве”, </w:t>
      </w:r>
      <w:r w:rsidR="00FF17C7" w:rsidRPr="00FF17C7">
        <w:t xml:space="preserve"> стр. xxx-xxx, </w:t>
      </w:r>
      <w:r w:rsidR="0032381B" w:rsidRPr="00FF17C7">
        <w:t xml:space="preserve">Дом на науката и техниката, </w:t>
      </w:r>
      <w:r w:rsidR="00FF17C7" w:rsidRPr="00FF17C7">
        <w:t xml:space="preserve">Пловдив, </w:t>
      </w:r>
      <w:r w:rsidRPr="00FF17C7">
        <w:t>20</w:t>
      </w:r>
      <w:r w:rsidR="00507C88">
        <w:rPr>
          <w:lang w:val="en-US"/>
        </w:rPr>
        <w:t>2</w:t>
      </w:r>
      <w:r w:rsidRPr="00FF17C7">
        <w:t>0.</w:t>
      </w:r>
    </w:p>
    <w:p w:rsidR="00AD5ADD" w:rsidRPr="00AD5ADD" w:rsidRDefault="00AD5ADD" w:rsidP="00AD0A94">
      <w:pPr>
        <w:numPr>
          <w:ilvl w:val="0"/>
          <w:numId w:val="16"/>
        </w:numPr>
        <w:autoSpaceDE w:val="0"/>
        <w:autoSpaceDN w:val="0"/>
        <w:adjustRightInd w:val="0"/>
        <w:ind w:hanging="288"/>
        <w:jc w:val="both"/>
        <w:rPr>
          <w:rFonts w:eastAsia="MS Gothic"/>
          <w:sz w:val="22"/>
          <w:szCs w:val="22"/>
          <w:lang w:eastAsia="ja-JP"/>
        </w:rPr>
      </w:pPr>
      <w:proofErr w:type="spellStart"/>
      <w:r w:rsidRPr="00AD5ADD">
        <w:rPr>
          <w:rFonts w:eastAsia="MS Gothic"/>
          <w:sz w:val="22"/>
          <w:szCs w:val="22"/>
          <w:lang w:eastAsia="ja-JP"/>
        </w:rPr>
        <w:t>Laudon</w:t>
      </w:r>
      <w:proofErr w:type="spellEnd"/>
      <w:r w:rsidRPr="00AD5ADD">
        <w:rPr>
          <w:rFonts w:eastAsia="MS Gothic"/>
          <w:sz w:val="22"/>
          <w:szCs w:val="22"/>
          <w:lang w:eastAsia="ja-JP"/>
        </w:rPr>
        <w:t xml:space="preserve">, C.,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Laudon</w:t>
      </w:r>
      <w:proofErr w:type="spellEnd"/>
      <w:r w:rsidRPr="00AD5ADD">
        <w:rPr>
          <w:rFonts w:eastAsia="MS Gothic"/>
          <w:sz w:val="22"/>
          <w:szCs w:val="22"/>
          <w:lang w:eastAsia="ja-JP"/>
        </w:rPr>
        <w:t xml:space="preserve">, P.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Management</w:t>
      </w:r>
      <w:proofErr w:type="spellEnd"/>
      <w:r w:rsidRPr="00AD5ADD">
        <w:rPr>
          <w:rFonts w:eastAsia="MS Gothic"/>
          <w:sz w:val="22"/>
          <w:szCs w:val="22"/>
          <w:lang w:eastAsia="ja-JP"/>
        </w:rPr>
        <w:t xml:space="preserve">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information</w:t>
      </w:r>
      <w:proofErr w:type="spellEnd"/>
      <w:r w:rsidRPr="00AD5ADD">
        <w:rPr>
          <w:rFonts w:eastAsia="MS Gothic"/>
          <w:sz w:val="22"/>
          <w:szCs w:val="22"/>
          <w:lang w:eastAsia="ja-JP"/>
        </w:rPr>
        <w:t xml:space="preserve">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systems</w:t>
      </w:r>
      <w:proofErr w:type="spellEnd"/>
      <w:r w:rsidR="005B32A3">
        <w:rPr>
          <w:rFonts w:eastAsia="MS Gothic"/>
          <w:sz w:val="22"/>
          <w:szCs w:val="22"/>
          <w:lang w:eastAsia="ja-JP"/>
        </w:rPr>
        <w:t>,</w:t>
      </w:r>
      <w:r w:rsidRPr="00AD5ADD">
        <w:rPr>
          <w:rFonts w:eastAsia="MS Gothic"/>
          <w:sz w:val="22"/>
          <w:szCs w:val="22"/>
          <w:lang w:eastAsia="ja-JP"/>
        </w:rPr>
        <w:t xml:space="preserve"> NJ: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Prentice</w:t>
      </w:r>
      <w:proofErr w:type="spellEnd"/>
      <w:r w:rsidRPr="00AD5ADD">
        <w:rPr>
          <w:rFonts w:eastAsia="MS Gothic"/>
          <w:sz w:val="22"/>
          <w:szCs w:val="22"/>
          <w:lang w:eastAsia="ja-JP"/>
        </w:rPr>
        <w:t xml:space="preserve"> </w:t>
      </w:r>
      <w:proofErr w:type="spellStart"/>
      <w:r w:rsidRPr="00AD5ADD">
        <w:rPr>
          <w:rFonts w:eastAsia="MS Gothic"/>
          <w:sz w:val="22"/>
          <w:szCs w:val="22"/>
          <w:lang w:eastAsia="ja-JP"/>
        </w:rPr>
        <w:t>Hall</w:t>
      </w:r>
      <w:proofErr w:type="spellEnd"/>
      <w:r w:rsidR="005B32A3">
        <w:rPr>
          <w:rFonts w:eastAsia="MS Gothic"/>
          <w:sz w:val="22"/>
          <w:szCs w:val="22"/>
          <w:lang w:eastAsia="ja-JP"/>
        </w:rPr>
        <w:t xml:space="preserve">, </w:t>
      </w:r>
      <w:r w:rsidRPr="00AD5ADD">
        <w:rPr>
          <w:rFonts w:eastAsia="MS Gothic"/>
          <w:sz w:val="22"/>
          <w:szCs w:val="22"/>
          <w:lang w:eastAsia="ja-JP"/>
        </w:rPr>
        <w:t>2014.</w:t>
      </w:r>
    </w:p>
    <w:p w:rsidR="00FF17C7" w:rsidRDefault="00FF17C7" w:rsidP="00E6483F">
      <w:pPr>
        <w:pStyle w:val="MainText"/>
        <w:numPr>
          <w:ilvl w:val="0"/>
          <w:numId w:val="16"/>
        </w:numPr>
        <w:ind w:hanging="288"/>
      </w:pPr>
      <w:r w:rsidRPr="005B12D8">
        <w:t xml:space="preserve">Илиев, Ат. </w:t>
      </w:r>
      <w:r>
        <w:t xml:space="preserve">Тема на статията, </w:t>
      </w:r>
      <w:r w:rsidRPr="005B12D8">
        <w:t>Научни трудове на Р</w:t>
      </w:r>
      <w:r w:rsidRPr="00311165">
        <w:t xml:space="preserve">усенски </w:t>
      </w:r>
      <w:proofErr w:type="spellStart"/>
      <w:r w:rsidRPr="00311165">
        <w:t>университет,</w:t>
      </w:r>
      <w:r w:rsidRPr="005B12D8">
        <w:t>том</w:t>
      </w:r>
      <w:proofErr w:type="spellEnd"/>
      <w:r w:rsidRPr="005B12D8">
        <w:t xml:space="preserve"> 44,</w:t>
      </w:r>
      <w:r w:rsidR="005B32A3" w:rsidRPr="005B32A3">
        <w:t xml:space="preserve"> </w:t>
      </w:r>
      <w:r w:rsidRPr="005B12D8">
        <w:t>серия</w:t>
      </w:r>
      <w:r w:rsidR="005B32A3" w:rsidRPr="005B32A3">
        <w:t xml:space="preserve"> </w:t>
      </w:r>
      <w:r w:rsidRPr="005B12D8">
        <w:t>4</w:t>
      </w:r>
      <w:r w:rsidR="00D27BFA">
        <w:t xml:space="preserve">, </w:t>
      </w:r>
      <w:r w:rsidR="00AD5ADD" w:rsidRPr="00FF17C7">
        <w:t>„</w:t>
      </w:r>
      <w:r w:rsidRPr="005B12D8">
        <w:t>Транспорт и машинознание</w:t>
      </w:r>
      <w:r w:rsidR="00AD5ADD" w:rsidRPr="00FF17C7">
        <w:t>”</w:t>
      </w:r>
      <w:r w:rsidR="00AD5ADD">
        <w:t xml:space="preserve">, </w:t>
      </w:r>
      <w:r w:rsidRPr="005B12D8">
        <w:t>2005, бр</w:t>
      </w:r>
      <w:r w:rsidRPr="00311165">
        <w:t>.</w:t>
      </w:r>
      <w:r w:rsidRPr="005B12D8">
        <w:t xml:space="preserve"> 1, стр.73-77</w:t>
      </w:r>
      <w:r>
        <w:t>.</w:t>
      </w:r>
    </w:p>
    <w:p w:rsidR="005767A4" w:rsidRDefault="0032381B" w:rsidP="0007729F">
      <w:pPr>
        <w:pStyle w:val="MainText"/>
        <w:numPr>
          <w:ilvl w:val="0"/>
          <w:numId w:val="16"/>
        </w:numPr>
      </w:pPr>
      <w:r w:rsidRPr="00311165">
        <w:t>201</w:t>
      </w:r>
      <w:r>
        <w:t>5</w:t>
      </w:r>
      <w:r w:rsidRPr="00311165">
        <w:t xml:space="preserve">_Index </w:t>
      </w:r>
      <w:proofErr w:type="spellStart"/>
      <w:r w:rsidRPr="00311165">
        <w:t>of</w:t>
      </w:r>
      <w:proofErr w:type="spellEnd"/>
      <w:r w:rsidRPr="00311165">
        <w:t xml:space="preserve"> </w:t>
      </w:r>
      <w:proofErr w:type="spellStart"/>
      <w:r w:rsidRPr="00311165">
        <w:t>Economic</w:t>
      </w:r>
      <w:proofErr w:type="spellEnd"/>
      <w:r w:rsidRPr="00311165">
        <w:t xml:space="preserve"> </w:t>
      </w:r>
      <w:proofErr w:type="spellStart"/>
      <w:r w:rsidRPr="00311165">
        <w:t>Freedom</w:t>
      </w:r>
      <w:proofErr w:type="spellEnd"/>
      <w:r w:rsidRPr="00311165">
        <w:t xml:space="preserve">. </w:t>
      </w:r>
      <w:proofErr w:type="spellStart"/>
      <w:r>
        <w:t>Online</w:t>
      </w:r>
      <w:proofErr w:type="spellEnd"/>
      <w:r>
        <w:t>:</w:t>
      </w:r>
      <w:r w:rsidRPr="00311165">
        <w:t xml:space="preserve"> </w:t>
      </w:r>
      <w:r w:rsidR="005767A4" w:rsidRPr="005767A4">
        <w:t>http://www.heritage.org/index/</w:t>
      </w:r>
    </w:p>
    <w:p w:rsidR="005767A4" w:rsidRPr="005767A4" w:rsidRDefault="005767A4" w:rsidP="0007729F">
      <w:pPr>
        <w:pStyle w:val="MainText"/>
        <w:numPr>
          <w:ilvl w:val="0"/>
          <w:numId w:val="16"/>
        </w:numPr>
      </w:pPr>
      <w:r w:rsidRPr="005767A4">
        <w:t xml:space="preserve">National Centers </w:t>
      </w:r>
      <w:proofErr w:type="spellStart"/>
      <w:r w:rsidRPr="005767A4">
        <w:t>for</w:t>
      </w:r>
      <w:proofErr w:type="spellEnd"/>
      <w:r w:rsidRPr="005767A4">
        <w:t xml:space="preserve"> </w:t>
      </w:r>
      <w:proofErr w:type="spellStart"/>
      <w:r w:rsidRPr="005767A4">
        <w:t>Environmental</w:t>
      </w:r>
      <w:proofErr w:type="spellEnd"/>
      <w:r w:rsidRPr="005767A4">
        <w:t xml:space="preserve"> </w:t>
      </w:r>
      <w:proofErr w:type="spellStart"/>
      <w:r w:rsidRPr="005767A4">
        <w:t>Information</w:t>
      </w:r>
      <w:proofErr w:type="spellEnd"/>
      <w:r w:rsidRPr="005767A4">
        <w:t xml:space="preserve">. </w:t>
      </w:r>
      <w:proofErr w:type="spellStart"/>
      <w:r w:rsidRPr="005767A4">
        <w:t>Global</w:t>
      </w:r>
      <w:proofErr w:type="spellEnd"/>
      <w:r w:rsidRPr="005767A4">
        <w:t xml:space="preserve"> </w:t>
      </w:r>
      <w:proofErr w:type="spellStart"/>
      <w:r w:rsidRPr="005767A4">
        <w:t>Climate</w:t>
      </w:r>
      <w:proofErr w:type="spellEnd"/>
      <w:r w:rsidRPr="005767A4">
        <w:t xml:space="preserve"> </w:t>
      </w:r>
      <w:proofErr w:type="spellStart"/>
      <w:r w:rsidRPr="005767A4">
        <w:t>Report</w:t>
      </w:r>
      <w:proofErr w:type="spellEnd"/>
      <w:r w:rsidRPr="005767A4">
        <w:t xml:space="preserve">. </w:t>
      </w:r>
      <w:proofErr w:type="spellStart"/>
      <w:r w:rsidRPr="005767A4">
        <w:t>Retrieved</w:t>
      </w:r>
      <w:proofErr w:type="spellEnd"/>
      <w:r w:rsidRPr="005767A4">
        <w:t xml:space="preserve"> </w:t>
      </w:r>
      <w:proofErr w:type="spellStart"/>
      <w:r w:rsidRPr="005767A4">
        <w:t>on</w:t>
      </w:r>
      <w:proofErr w:type="spellEnd"/>
      <w:r w:rsidRPr="005767A4">
        <w:t xml:space="preserve"> </w:t>
      </w:r>
      <w:proofErr w:type="spellStart"/>
      <w:r w:rsidRPr="005767A4">
        <w:t>July</w:t>
      </w:r>
      <w:proofErr w:type="spellEnd"/>
      <w:r w:rsidRPr="005767A4">
        <w:t xml:space="preserve"> 4, 2021 </w:t>
      </w:r>
      <w:proofErr w:type="spellStart"/>
      <w:r w:rsidRPr="005767A4">
        <w:t>from</w:t>
      </w:r>
      <w:proofErr w:type="spellEnd"/>
      <w:r w:rsidRPr="005767A4">
        <w:t xml:space="preserve"> https://www.ncdc.noaa.gov/sotc/global/202103</w:t>
      </w:r>
    </w:p>
    <w:bookmarkEnd w:id="0"/>
    <w:p w:rsidR="00324A6A" w:rsidRDefault="00324A6A" w:rsidP="00324A6A">
      <w:pPr>
        <w:pStyle w:val="Contacts"/>
        <w:sectPr w:rsidR="00324A6A" w:rsidSect="00BC61DE">
          <w:headerReference w:type="even" r:id="rId8"/>
          <w:type w:val="continuous"/>
          <w:pgSz w:w="11906" w:h="16838" w:code="9"/>
          <w:pgMar w:top="1134" w:right="1134" w:bottom="1134" w:left="1134" w:header="284" w:footer="284" w:gutter="0"/>
          <w:pgNumType w:fmt="numberInDash"/>
          <w:cols w:num="2" w:space="397"/>
          <w:docGrid w:linePitch="360"/>
        </w:sectPr>
      </w:pPr>
    </w:p>
    <w:p w:rsidR="00324A6A" w:rsidRPr="005B4582" w:rsidRDefault="00324A6A" w:rsidP="00324A6A">
      <w:pPr>
        <w:pStyle w:val="MainText"/>
        <w:rPr>
          <w:lang w:eastAsia="en-US"/>
        </w:rPr>
        <w:sectPr w:rsidR="00324A6A" w:rsidRPr="005B4582" w:rsidSect="002B4B25">
          <w:type w:val="continuous"/>
          <w:pgSz w:w="11906" w:h="16838"/>
          <w:pgMar w:top="1418" w:right="1134" w:bottom="851" w:left="1134" w:header="709" w:footer="709" w:gutter="0"/>
          <w:cols w:num="2" w:space="397"/>
          <w:docGrid w:linePitch="360"/>
        </w:sectPr>
      </w:pPr>
    </w:p>
    <w:p w:rsidR="0018324C" w:rsidRPr="00E838A6" w:rsidRDefault="0018324C" w:rsidP="00391203">
      <w:pPr>
        <w:pStyle w:val="SectionL1"/>
        <w:numPr>
          <w:ilvl w:val="0"/>
          <w:numId w:val="0"/>
        </w:numPr>
        <w:ind w:left="709"/>
        <w:rPr>
          <w:lang w:val="fr-FR"/>
        </w:rPr>
      </w:pPr>
    </w:p>
    <w:sectPr w:rsidR="0018324C" w:rsidRPr="00E838A6" w:rsidSect="002B6D9E">
      <w:type w:val="continuous"/>
      <w:pgSz w:w="11906" w:h="16838"/>
      <w:pgMar w:top="1134" w:right="1134" w:bottom="1134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A2" w:rsidRDefault="000E05A2" w:rsidP="00EF5729">
      <w:r>
        <w:separator/>
      </w:r>
    </w:p>
  </w:endnote>
  <w:endnote w:type="continuationSeparator" w:id="0">
    <w:p w:rsidR="000E05A2" w:rsidRDefault="000E05A2" w:rsidP="00EF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26" w:rsidRPr="006064AF" w:rsidRDefault="00BF5A26" w:rsidP="003B36C9">
    <w:pPr>
      <w:jc w:val="center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A2" w:rsidRDefault="000E05A2" w:rsidP="00EF5729">
      <w:r>
        <w:separator/>
      </w:r>
    </w:p>
  </w:footnote>
  <w:footnote w:type="continuationSeparator" w:id="0">
    <w:p w:rsidR="000E05A2" w:rsidRDefault="000E05A2" w:rsidP="00EF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26" w:rsidRDefault="00BF5A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E80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B47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AD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4B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EC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2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E7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AED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81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747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78C0"/>
    <w:multiLevelType w:val="hybridMultilevel"/>
    <w:tmpl w:val="659EF086"/>
    <w:lvl w:ilvl="0" w:tplc="12DABC2C">
      <w:start w:val="1"/>
      <w:numFmt w:val="decimal"/>
      <w:suff w:val="space"/>
      <w:lvlText w:val="%1."/>
      <w:lvlJc w:val="left"/>
      <w:pPr>
        <w:ind w:left="709" w:hanging="25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149A0E3A"/>
    <w:multiLevelType w:val="hybridMultilevel"/>
    <w:tmpl w:val="7A32666E"/>
    <w:lvl w:ilvl="0" w:tplc="3A448CBC">
      <w:start w:val="1"/>
      <w:numFmt w:val="decimal"/>
      <w:pStyle w:val="FigName"/>
      <w:suff w:val="space"/>
      <w:lvlText w:val="Фиг. %1. 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6022"/>
    <w:multiLevelType w:val="hybridMultilevel"/>
    <w:tmpl w:val="61D00796"/>
    <w:lvl w:ilvl="0" w:tplc="78083C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D21"/>
    <w:multiLevelType w:val="hybridMultilevel"/>
    <w:tmpl w:val="3076A8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B319DE"/>
    <w:multiLevelType w:val="hybridMultilevel"/>
    <w:tmpl w:val="1396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487F"/>
    <w:multiLevelType w:val="hybridMultilevel"/>
    <w:tmpl w:val="34121CF2"/>
    <w:lvl w:ilvl="0" w:tplc="C4C8C724">
      <w:start w:val="1"/>
      <w:numFmt w:val="decimal"/>
      <w:pStyle w:val="TableName"/>
      <w:suff w:val="space"/>
      <w:lvlText w:val="Таблица %1. "/>
      <w:lvlJc w:val="left"/>
      <w:pPr>
        <w:ind w:left="0" w:firstLine="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54A0"/>
    <w:multiLevelType w:val="hybridMultilevel"/>
    <w:tmpl w:val="79AE83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21B4F"/>
    <w:multiLevelType w:val="multilevel"/>
    <w:tmpl w:val="C6565AAE"/>
    <w:name w:val="ItemsNumberring"/>
    <w:lvl w:ilvl="0">
      <w:start w:val="1"/>
      <w:numFmt w:val="decimal"/>
      <w:pStyle w:val="SectionL1"/>
      <w:suff w:val="space"/>
      <w:lvlText w:val="%1."/>
      <w:lvlJc w:val="left"/>
      <w:pPr>
        <w:ind w:left="823" w:hanging="255"/>
      </w:pPr>
      <w:rPr>
        <w:rFonts w:hint="default"/>
      </w:rPr>
    </w:lvl>
    <w:lvl w:ilvl="1">
      <w:start w:val="1"/>
      <w:numFmt w:val="decimal"/>
      <w:pStyle w:val="SectionL2"/>
      <w:suff w:val="space"/>
      <w:lvlText w:val="%1.%2."/>
      <w:lvlJc w:val="left"/>
      <w:pPr>
        <w:ind w:left="709" w:hanging="255"/>
      </w:pPr>
      <w:rPr>
        <w:rFonts w:hint="default"/>
      </w:rPr>
    </w:lvl>
    <w:lvl w:ilvl="2">
      <w:start w:val="1"/>
      <w:numFmt w:val="decimal"/>
      <w:pStyle w:val="SectionL3"/>
      <w:suff w:val="space"/>
      <w:lvlText w:val="%1.%2.%3."/>
      <w:lvlJc w:val="left"/>
      <w:pPr>
        <w:ind w:left="709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0"/>
    <w:rsid w:val="000008A3"/>
    <w:rsid w:val="00001B8B"/>
    <w:rsid w:val="00001C7E"/>
    <w:rsid w:val="0000394D"/>
    <w:rsid w:val="000042EF"/>
    <w:rsid w:val="00004A10"/>
    <w:rsid w:val="000068AB"/>
    <w:rsid w:val="00006E13"/>
    <w:rsid w:val="00007534"/>
    <w:rsid w:val="0001166B"/>
    <w:rsid w:val="0001242F"/>
    <w:rsid w:val="00013A50"/>
    <w:rsid w:val="00014266"/>
    <w:rsid w:val="0001679A"/>
    <w:rsid w:val="00021AE0"/>
    <w:rsid w:val="00021C29"/>
    <w:rsid w:val="00026640"/>
    <w:rsid w:val="000305DF"/>
    <w:rsid w:val="00032072"/>
    <w:rsid w:val="00032835"/>
    <w:rsid w:val="00033481"/>
    <w:rsid w:val="000358F5"/>
    <w:rsid w:val="00036099"/>
    <w:rsid w:val="000360E0"/>
    <w:rsid w:val="00036B85"/>
    <w:rsid w:val="0003742B"/>
    <w:rsid w:val="00037ECD"/>
    <w:rsid w:val="00040071"/>
    <w:rsid w:val="00042708"/>
    <w:rsid w:val="00042B53"/>
    <w:rsid w:val="00044B96"/>
    <w:rsid w:val="00045495"/>
    <w:rsid w:val="00046D04"/>
    <w:rsid w:val="00047107"/>
    <w:rsid w:val="0004735C"/>
    <w:rsid w:val="00047E04"/>
    <w:rsid w:val="00050F4B"/>
    <w:rsid w:val="00051B83"/>
    <w:rsid w:val="00052A07"/>
    <w:rsid w:val="00052D08"/>
    <w:rsid w:val="0005459A"/>
    <w:rsid w:val="00055C03"/>
    <w:rsid w:val="00061190"/>
    <w:rsid w:val="00062237"/>
    <w:rsid w:val="00064B8B"/>
    <w:rsid w:val="00064D8D"/>
    <w:rsid w:val="00064F83"/>
    <w:rsid w:val="000667A4"/>
    <w:rsid w:val="00070C49"/>
    <w:rsid w:val="000716E3"/>
    <w:rsid w:val="00073160"/>
    <w:rsid w:val="00073C72"/>
    <w:rsid w:val="0007729F"/>
    <w:rsid w:val="00080104"/>
    <w:rsid w:val="0008140D"/>
    <w:rsid w:val="00083740"/>
    <w:rsid w:val="00085700"/>
    <w:rsid w:val="00086421"/>
    <w:rsid w:val="00087E12"/>
    <w:rsid w:val="00090994"/>
    <w:rsid w:val="00092C9A"/>
    <w:rsid w:val="00093DE4"/>
    <w:rsid w:val="0009424C"/>
    <w:rsid w:val="000967F5"/>
    <w:rsid w:val="0009728B"/>
    <w:rsid w:val="000A22BB"/>
    <w:rsid w:val="000A2577"/>
    <w:rsid w:val="000A2A7D"/>
    <w:rsid w:val="000A4A78"/>
    <w:rsid w:val="000A5302"/>
    <w:rsid w:val="000A7161"/>
    <w:rsid w:val="000B0EAE"/>
    <w:rsid w:val="000B2BD8"/>
    <w:rsid w:val="000B52B1"/>
    <w:rsid w:val="000B57AA"/>
    <w:rsid w:val="000B5DE2"/>
    <w:rsid w:val="000B6379"/>
    <w:rsid w:val="000B6E8B"/>
    <w:rsid w:val="000B7328"/>
    <w:rsid w:val="000C0B0A"/>
    <w:rsid w:val="000C10E5"/>
    <w:rsid w:val="000C2D73"/>
    <w:rsid w:val="000C3D01"/>
    <w:rsid w:val="000C791E"/>
    <w:rsid w:val="000D08A8"/>
    <w:rsid w:val="000D36C7"/>
    <w:rsid w:val="000E05A2"/>
    <w:rsid w:val="000E0F76"/>
    <w:rsid w:val="000E40D3"/>
    <w:rsid w:val="000E59F7"/>
    <w:rsid w:val="000E77B4"/>
    <w:rsid w:val="000E7C06"/>
    <w:rsid w:val="000F0354"/>
    <w:rsid w:val="000F28BD"/>
    <w:rsid w:val="000F39C7"/>
    <w:rsid w:val="000F693D"/>
    <w:rsid w:val="00100FE2"/>
    <w:rsid w:val="001034DF"/>
    <w:rsid w:val="001038E5"/>
    <w:rsid w:val="001039BC"/>
    <w:rsid w:val="00103EB3"/>
    <w:rsid w:val="00104D08"/>
    <w:rsid w:val="001051BF"/>
    <w:rsid w:val="0011068B"/>
    <w:rsid w:val="00110C7B"/>
    <w:rsid w:val="0011121D"/>
    <w:rsid w:val="00111E00"/>
    <w:rsid w:val="00113A28"/>
    <w:rsid w:val="00115A6F"/>
    <w:rsid w:val="0011731B"/>
    <w:rsid w:val="00122E26"/>
    <w:rsid w:val="00122E61"/>
    <w:rsid w:val="00123E10"/>
    <w:rsid w:val="00125D00"/>
    <w:rsid w:val="0012700D"/>
    <w:rsid w:val="001276CB"/>
    <w:rsid w:val="00127756"/>
    <w:rsid w:val="00130F60"/>
    <w:rsid w:val="00133634"/>
    <w:rsid w:val="00136A7B"/>
    <w:rsid w:val="001406F0"/>
    <w:rsid w:val="0014099D"/>
    <w:rsid w:val="00140AD3"/>
    <w:rsid w:val="001419D6"/>
    <w:rsid w:val="001428B0"/>
    <w:rsid w:val="00144AD4"/>
    <w:rsid w:val="00144D99"/>
    <w:rsid w:val="001472C7"/>
    <w:rsid w:val="0015053A"/>
    <w:rsid w:val="0015174E"/>
    <w:rsid w:val="00151CCB"/>
    <w:rsid w:val="001532E3"/>
    <w:rsid w:val="00154C70"/>
    <w:rsid w:val="00155410"/>
    <w:rsid w:val="00157427"/>
    <w:rsid w:val="00160579"/>
    <w:rsid w:val="00161053"/>
    <w:rsid w:val="00161D6C"/>
    <w:rsid w:val="00161F2E"/>
    <w:rsid w:val="00162AA7"/>
    <w:rsid w:val="00163CD2"/>
    <w:rsid w:val="00163EFD"/>
    <w:rsid w:val="00165F97"/>
    <w:rsid w:val="00167DC9"/>
    <w:rsid w:val="001702C0"/>
    <w:rsid w:val="00173532"/>
    <w:rsid w:val="00174BA3"/>
    <w:rsid w:val="00174BEC"/>
    <w:rsid w:val="00177973"/>
    <w:rsid w:val="00180F37"/>
    <w:rsid w:val="00182C5C"/>
    <w:rsid w:val="0018324C"/>
    <w:rsid w:val="00184DD7"/>
    <w:rsid w:val="00186970"/>
    <w:rsid w:val="00187253"/>
    <w:rsid w:val="0018732D"/>
    <w:rsid w:val="00192CA3"/>
    <w:rsid w:val="00192DB1"/>
    <w:rsid w:val="00193D0C"/>
    <w:rsid w:val="00195FD5"/>
    <w:rsid w:val="001960CC"/>
    <w:rsid w:val="001977DA"/>
    <w:rsid w:val="001A00D9"/>
    <w:rsid w:val="001A13D5"/>
    <w:rsid w:val="001A35BE"/>
    <w:rsid w:val="001B3AFA"/>
    <w:rsid w:val="001B4426"/>
    <w:rsid w:val="001B5221"/>
    <w:rsid w:val="001B73E4"/>
    <w:rsid w:val="001C1DEA"/>
    <w:rsid w:val="001C333D"/>
    <w:rsid w:val="001C33BF"/>
    <w:rsid w:val="001C56EE"/>
    <w:rsid w:val="001C5C9E"/>
    <w:rsid w:val="001C61AF"/>
    <w:rsid w:val="001C6279"/>
    <w:rsid w:val="001C63E8"/>
    <w:rsid w:val="001D0704"/>
    <w:rsid w:val="001D1FAB"/>
    <w:rsid w:val="001D271E"/>
    <w:rsid w:val="001D4090"/>
    <w:rsid w:val="001D5376"/>
    <w:rsid w:val="001D68E7"/>
    <w:rsid w:val="001D701A"/>
    <w:rsid w:val="001E002B"/>
    <w:rsid w:val="001E1FE9"/>
    <w:rsid w:val="001E3561"/>
    <w:rsid w:val="001E53E5"/>
    <w:rsid w:val="001E6339"/>
    <w:rsid w:val="001F028B"/>
    <w:rsid w:val="001F0AE7"/>
    <w:rsid w:val="001F236D"/>
    <w:rsid w:val="001F27E7"/>
    <w:rsid w:val="001F3137"/>
    <w:rsid w:val="001F4B1B"/>
    <w:rsid w:val="001F5068"/>
    <w:rsid w:val="001F7760"/>
    <w:rsid w:val="001F78D8"/>
    <w:rsid w:val="001F78FC"/>
    <w:rsid w:val="0020150B"/>
    <w:rsid w:val="00201FE6"/>
    <w:rsid w:val="00204719"/>
    <w:rsid w:val="002062EA"/>
    <w:rsid w:val="00206920"/>
    <w:rsid w:val="002069C7"/>
    <w:rsid w:val="002073CF"/>
    <w:rsid w:val="00207D8F"/>
    <w:rsid w:val="002113F8"/>
    <w:rsid w:val="002116A3"/>
    <w:rsid w:val="00212383"/>
    <w:rsid w:val="00212991"/>
    <w:rsid w:val="002130F8"/>
    <w:rsid w:val="00213E99"/>
    <w:rsid w:val="00215656"/>
    <w:rsid w:val="00216D8B"/>
    <w:rsid w:val="0021733F"/>
    <w:rsid w:val="002224C6"/>
    <w:rsid w:val="00223485"/>
    <w:rsid w:val="00223E0C"/>
    <w:rsid w:val="0022476A"/>
    <w:rsid w:val="00226423"/>
    <w:rsid w:val="0023143F"/>
    <w:rsid w:val="00231BDA"/>
    <w:rsid w:val="002327FA"/>
    <w:rsid w:val="00235A59"/>
    <w:rsid w:val="00235B44"/>
    <w:rsid w:val="00240296"/>
    <w:rsid w:val="002402DA"/>
    <w:rsid w:val="0024072E"/>
    <w:rsid w:val="00240D54"/>
    <w:rsid w:val="0024284B"/>
    <w:rsid w:val="00246647"/>
    <w:rsid w:val="002469A4"/>
    <w:rsid w:val="002501E4"/>
    <w:rsid w:val="00250AC1"/>
    <w:rsid w:val="00250B7B"/>
    <w:rsid w:val="002539F2"/>
    <w:rsid w:val="00253CC6"/>
    <w:rsid w:val="00254CC5"/>
    <w:rsid w:val="0025525D"/>
    <w:rsid w:val="0026036F"/>
    <w:rsid w:val="0026053F"/>
    <w:rsid w:val="00261A21"/>
    <w:rsid w:val="00262FB4"/>
    <w:rsid w:val="00265027"/>
    <w:rsid w:val="00266254"/>
    <w:rsid w:val="00267834"/>
    <w:rsid w:val="00271A4E"/>
    <w:rsid w:val="00271A51"/>
    <w:rsid w:val="002721E3"/>
    <w:rsid w:val="00272B2B"/>
    <w:rsid w:val="00273F6A"/>
    <w:rsid w:val="00274095"/>
    <w:rsid w:val="0027494F"/>
    <w:rsid w:val="00277E0D"/>
    <w:rsid w:val="00282B4C"/>
    <w:rsid w:val="00283F75"/>
    <w:rsid w:val="00285627"/>
    <w:rsid w:val="002908D0"/>
    <w:rsid w:val="00291A0E"/>
    <w:rsid w:val="00292CCC"/>
    <w:rsid w:val="002937AB"/>
    <w:rsid w:val="002949D4"/>
    <w:rsid w:val="00296C9C"/>
    <w:rsid w:val="00296EB0"/>
    <w:rsid w:val="0029722B"/>
    <w:rsid w:val="00297AA5"/>
    <w:rsid w:val="002A0875"/>
    <w:rsid w:val="002A179C"/>
    <w:rsid w:val="002A29A3"/>
    <w:rsid w:val="002A4528"/>
    <w:rsid w:val="002A537D"/>
    <w:rsid w:val="002A5E98"/>
    <w:rsid w:val="002A6B4D"/>
    <w:rsid w:val="002B0BAF"/>
    <w:rsid w:val="002B3004"/>
    <w:rsid w:val="002B3639"/>
    <w:rsid w:val="002B4B25"/>
    <w:rsid w:val="002B68D2"/>
    <w:rsid w:val="002B6D9E"/>
    <w:rsid w:val="002B75F2"/>
    <w:rsid w:val="002C1B1D"/>
    <w:rsid w:val="002C2A4D"/>
    <w:rsid w:val="002C374C"/>
    <w:rsid w:val="002D0758"/>
    <w:rsid w:val="002D2C33"/>
    <w:rsid w:val="002D6B63"/>
    <w:rsid w:val="002D6B6D"/>
    <w:rsid w:val="002D7BFD"/>
    <w:rsid w:val="002E06FE"/>
    <w:rsid w:val="002E11AE"/>
    <w:rsid w:val="002E134C"/>
    <w:rsid w:val="002E1564"/>
    <w:rsid w:val="002E268C"/>
    <w:rsid w:val="002E3301"/>
    <w:rsid w:val="002E599B"/>
    <w:rsid w:val="002E5E94"/>
    <w:rsid w:val="002E79BF"/>
    <w:rsid w:val="002E79D3"/>
    <w:rsid w:val="002E7D67"/>
    <w:rsid w:val="002F0C17"/>
    <w:rsid w:val="002F23B3"/>
    <w:rsid w:val="002F2B21"/>
    <w:rsid w:val="002F4A58"/>
    <w:rsid w:val="002F4ADF"/>
    <w:rsid w:val="002F4E5A"/>
    <w:rsid w:val="002F502B"/>
    <w:rsid w:val="002F5316"/>
    <w:rsid w:val="002F57F0"/>
    <w:rsid w:val="002F68DE"/>
    <w:rsid w:val="002F7918"/>
    <w:rsid w:val="0030049A"/>
    <w:rsid w:val="00301745"/>
    <w:rsid w:val="00301967"/>
    <w:rsid w:val="00302270"/>
    <w:rsid w:val="00302CB5"/>
    <w:rsid w:val="00302D82"/>
    <w:rsid w:val="003034E0"/>
    <w:rsid w:val="00303B09"/>
    <w:rsid w:val="003042DF"/>
    <w:rsid w:val="0030776D"/>
    <w:rsid w:val="00307995"/>
    <w:rsid w:val="0031059C"/>
    <w:rsid w:val="00311AAF"/>
    <w:rsid w:val="00314B6F"/>
    <w:rsid w:val="0031686E"/>
    <w:rsid w:val="00316BCD"/>
    <w:rsid w:val="0031793D"/>
    <w:rsid w:val="00317A20"/>
    <w:rsid w:val="00320ABD"/>
    <w:rsid w:val="00320C2C"/>
    <w:rsid w:val="0032381B"/>
    <w:rsid w:val="00324A6A"/>
    <w:rsid w:val="00324E95"/>
    <w:rsid w:val="00325CCD"/>
    <w:rsid w:val="0032641B"/>
    <w:rsid w:val="0032696B"/>
    <w:rsid w:val="00327069"/>
    <w:rsid w:val="00331CA9"/>
    <w:rsid w:val="003336DD"/>
    <w:rsid w:val="00333CDD"/>
    <w:rsid w:val="00334996"/>
    <w:rsid w:val="00336E75"/>
    <w:rsid w:val="00337B97"/>
    <w:rsid w:val="003404F1"/>
    <w:rsid w:val="003414B3"/>
    <w:rsid w:val="00341DDA"/>
    <w:rsid w:val="00342D54"/>
    <w:rsid w:val="0034341D"/>
    <w:rsid w:val="00345648"/>
    <w:rsid w:val="00350D47"/>
    <w:rsid w:val="003574AE"/>
    <w:rsid w:val="00361871"/>
    <w:rsid w:val="00361F9F"/>
    <w:rsid w:val="00362861"/>
    <w:rsid w:val="00362F2D"/>
    <w:rsid w:val="00363263"/>
    <w:rsid w:val="00364A93"/>
    <w:rsid w:val="003670E0"/>
    <w:rsid w:val="003672EE"/>
    <w:rsid w:val="0037028F"/>
    <w:rsid w:val="00371B45"/>
    <w:rsid w:val="00372AEF"/>
    <w:rsid w:val="00373D3B"/>
    <w:rsid w:val="00376222"/>
    <w:rsid w:val="00376428"/>
    <w:rsid w:val="00381A64"/>
    <w:rsid w:val="00381E30"/>
    <w:rsid w:val="00383805"/>
    <w:rsid w:val="003840F6"/>
    <w:rsid w:val="00385BD8"/>
    <w:rsid w:val="00386CA0"/>
    <w:rsid w:val="003874E7"/>
    <w:rsid w:val="00390C2D"/>
    <w:rsid w:val="00391203"/>
    <w:rsid w:val="00392520"/>
    <w:rsid w:val="00392961"/>
    <w:rsid w:val="003A18F5"/>
    <w:rsid w:val="003A3E90"/>
    <w:rsid w:val="003A3FD4"/>
    <w:rsid w:val="003A612F"/>
    <w:rsid w:val="003A63F9"/>
    <w:rsid w:val="003B33B7"/>
    <w:rsid w:val="003B36C9"/>
    <w:rsid w:val="003B3FC2"/>
    <w:rsid w:val="003B4CA1"/>
    <w:rsid w:val="003B5470"/>
    <w:rsid w:val="003B7A9C"/>
    <w:rsid w:val="003C2A11"/>
    <w:rsid w:val="003C6B86"/>
    <w:rsid w:val="003C7D33"/>
    <w:rsid w:val="003D3886"/>
    <w:rsid w:val="003D3D2F"/>
    <w:rsid w:val="003D58ED"/>
    <w:rsid w:val="003D5ACE"/>
    <w:rsid w:val="003E0FF9"/>
    <w:rsid w:val="003E18F6"/>
    <w:rsid w:val="003E4203"/>
    <w:rsid w:val="003E5A50"/>
    <w:rsid w:val="003E610E"/>
    <w:rsid w:val="003F002B"/>
    <w:rsid w:val="003F13DE"/>
    <w:rsid w:val="003F18AC"/>
    <w:rsid w:val="003F3A33"/>
    <w:rsid w:val="003F4342"/>
    <w:rsid w:val="003F5DF8"/>
    <w:rsid w:val="003F704A"/>
    <w:rsid w:val="00404615"/>
    <w:rsid w:val="00404639"/>
    <w:rsid w:val="00405622"/>
    <w:rsid w:val="00410823"/>
    <w:rsid w:val="00410BF9"/>
    <w:rsid w:val="00412F6D"/>
    <w:rsid w:val="00420C60"/>
    <w:rsid w:val="00422A2E"/>
    <w:rsid w:val="00427930"/>
    <w:rsid w:val="00427DCA"/>
    <w:rsid w:val="0043222C"/>
    <w:rsid w:val="00433B55"/>
    <w:rsid w:val="00435CF0"/>
    <w:rsid w:val="00444F9A"/>
    <w:rsid w:val="00445A06"/>
    <w:rsid w:val="004465CE"/>
    <w:rsid w:val="00446DF6"/>
    <w:rsid w:val="00447CB9"/>
    <w:rsid w:val="004500FA"/>
    <w:rsid w:val="0045096C"/>
    <w:rsid w:val="00451183"/>
    <w:rsid w:val="0045349F"/>
    <w:rsid w:val="00453A6B"/>
    <w:rsid w:val="0045676B"/>
    <w:rsid w:val="00457920"/>
    <w:rsid w:val="004625C9"/>
    <w:rsid w:val="00465AE4"/>
    <w:rsid w:val="00466703"/>
    <w:rsid w:val="004671CA"/>
    <w:rsid w:val="004675B0"/>
    <w:rsid w:val="00470E67"/>
    <w:rsid w:val="00471A59"/>
    <w:rsid w:val="00472D8C"/>
    <w:rsid w:val="00474D45"/>
    <w:rsid w:val="00474DCF"/>
    <w:rsid w:val="0047576D"/>
    <w:rsid w:val="00477C7C"/>
    <w:rsid w:val="00480E7E"/>
    <w:rsid w:val="004838CD"/>
    <w:rsid w:val="00484799"/>
    <w:rsid w:val="00486072"/>
    <w:rsid w:val="0048688A"/>
    <w:rsid w:val="00487C75"/>
    <w:rsid w:val="00490217"/>
    <w:rsid w:val="00491341"/>
    <w:rsid w:val="00492119"/>
    <w:rsid w:val="00493415"/>
    <w:rsid w:val="004944D8"/>
    <w:rsid w:val="00496087"/>
    <w:rsid w:val="00497695"/>
    <w:rsid w:val="004979AE"/>
    <w:rsid w:val="004A1B23"/>
    <w:rsid w:val="004A3CD8"/>
    <w:rsid w:val="004A72A8"/>
    <w:rsid w:val="004B4BFF"/>
    <w:rsid w:val="004B6A43"/>
    <w:rsid w:val="004C02FD"/>
    <w:rsid w:val="004C0FD3"/>
    <w:rsid w:val="004C1A36"/>
    <w:rsid w:val="004C24B1"/>
    <w:rsid w:val="004C257E"/>
    <w:rsid w:val="004C527F"/>
    <w:rsid w:val="004C5377"/>
    <w:rsid w:val="004C736E"/>
    <w:rsid w:val="004D006E"/>
    <w:rsid w:val="004D0323"/>
    <w:rsid w:val="004D0E1E"/>
    <w:rsid w:val="004D1991"/>
    <w:rsid w:val="004D29D2"/>
    <w:rsid w:val="004D39F4"/>
    <w:rsid w:val="004D50D7"/>
    <w:rsid w:val="004D544E"/>
    <w:rsid w:val="004E2883"/>
    <w:rsid w:val="004E2BA6"/>
    <w:rsid w:val="004E6644"/>
    <w:rsid w:val="004F043C"/>
    <w:rsid w:val="004F1ABE"/>
    <w:rsid w:val="004F286E"/>
    <w:rsid w:val="004F70D0"/>
    <w:rsid w:val="00501195"/>
    <w:rsid w:val="005022B1"/>
    <w:rsid w:val="005029E8"/>
    <w:rsid w:val="005040B7"/>
    <w:rsid w:val="00504D07"/>
    <w:rsid w:val="0050532E"/>
    <w:rsid w:val="00505A5F"/>
    <w:rsid w:val="0050638C"/>
    <w:rsid w:val="00507C88"/>
    <w:rsid w:val="00511012"/>
    <w:rsid w:val="00512C5D"/>
    <w:rsid w:val="0051470F"/>
    <w:rsid w:val="00514BF1"/>
    <w:rsid w:val="00516548"/>
    <w:rsid w:val="0052068F"/>
    <w:rsid w:val="00520F86"/>
    <w:rsid w:val="005211AB"/>
    <w:rsid w:val="00522FA7"/>
    <w:rsid w:val="005231B5"/>
    <w:rsid w:val="005233A9"/>
    <w:rsid w:val="005238C9"/>
    <w:rsid w:val="00524865"/>
    <w:rsid w:val="005253DB"/>
    <w:rsid w:val="00526135"/>
    <w:rsid w:val="005265CC"/>
    <w:rsid w:val="00526A6B"/>
    <w:rsid w:val="00532097"/>
    <w:rsid w:val="0053391A"/>
    <w:rsid w:val="00533D70"/>
    <w:rsid w:val="00534311"/>
    <w:rsid w:val="00535A34"/>
    <w:rsid w:val="00536587"/>
    <w:rsid w:val="00537802"/>
    <w:rsid w:val="00540849"/>
    <w:rsid w:val="00542740"/>
    <w:rsid w:val="00545294"/>
    <w:rsid w:val="00545D14"/>
    <w:rsid w:val="00546607"/>
    <w:rsid w:val="00546E0A"/>
    <w:rsid w:val="00550B9E"/>
    <w:rsid w:val="005512A0"/>
    <w:rsid w:val="005524CE"/>
    <w:rsid w:val="005526F5"/>
    <w:rsid w:val="00552F9D"/>
    <w:rsid w:val="00553FEE"/>
    <w:rsid w:val="005558D8"/>
    <w:rsid w:val="00557E28"/>
    <w:rsid w:val="00561B3B"/>
    <w:rsid w:val="0056245F"/>
    <w:rsid w:val="0056324F"/>
    <w:rsid w:val="00563BDA"/>
    <w:rsid w:val="0056510D"/>
    <w:rsid w:val="00565FA6"/>
    <w:rsid w:val="0056689C"/>
    <w:rsid w:val="00570BB1"/>
    <w:rsid w:val="00572CCE"/>
    <w:rsid w:val="00573E6F"/>
    <w:rsid w:val="00574B84"/>
    <w:rsid w:val="005767A4"/>
    <w:rsid w:val="00576BE9"/>
    <w:rsid w:val="00584842"/>
    <w:rsid w:val="00586FAC"/>
    <w:rsid w:val="005906A5"/>
    <w:rsid w:val="005906F1"/>
    <w:rsid w:val="00591F33"/>
    <w:rsid w:val="0059344F"/>
    <w:rsid w:val="00593C1D"/>
    <w:rsid w:val="00593F29"/>
    <w:rsid w:val="00596527"/>
    <w:rsid w:val="00596D6E"/>
    <w:rsid w:val="00597D64"/>
    <w:rsid w:val="005A21FB"/>
    <w:rsid w:val="005B2A53"/>
    <w:rsid w:val="005B32A3"/>
    <w:rsid w:val="005B4582"/>
    <w:rsid w:val="005B49BE"/>
    <w:rsid w:val="005B6355"/>
    <w:rsid w:val="005B7678"/>
    <w:rsid w:val="005B7806"/>
    <w:rsid w:val="005B787A"/>
    <w:rsid w:val="005C2223"/>
    <w:rsid w:val="005C31BE"/>
    <w:rsid w:val="005C5AB5"/>
    <w:rsid w:val="005C610E"/>
    <w:rsid w:val="005C6328"/>
    <w:rsid w:val="005C71E5"/>
    <w:rsid w:val="005D0757"/>
    <w:rsid w:val="005D1071"/>
    <w:rsid w:val="005D2B93"/>
    <w:rsid w:val="005D3D97"/>
    <w:rsid w:val="005D6789"/>
    <w:rsid w:val="005D70DC"/>
    <w:rsid w:val="005E209C"/>
    <w:rsid w:val="005E300C"/>
    <w:rsid w:val="005E3822"/>
    <w:rsid w:val="005E3A07"/>
    <w:rsid w:val="005E4C08"/>
    <w:rsid w:val="005E5A2D"/>
    <w:rsid w:val="005E67B9"/>
    <w:rsid w:val="005E7B7F"/>
    <w:rsid w:val="005F3E3F"/>
    <w:rsid w:val="005F4488"/>
    <w:rsid w:val="005F5376"/>
    <w:rsid w:val="005F6117"/>
    <w:rsid w:val="005F67C1"/>
    <w:rsid w:val="005F7B43"/>
    <w:rsid w:val="005F7F5D"/>
    <w:rsid w:val="00602D5F"/>
    <w:rsid w:val="00603804"/>
    <w:rsid w:val="00603899"/>
    <w:rsid w:val="006064AF"/>
    <w:rsid w:val="00607321"/>
    <w:rsid w:val="00610A75"/>
    <w:rsid w:val="006116BE"/>
    <w:rsid w:val="00613567"/>
    <w:rsid w:val="00614232"/>
    <w:rsid w:val="00615E3E"/>
    <w:rsid w:val="00615ECA"/>
    <w:rsid w:val="0061632B"/>
    <w:rsid w:val="00616AFC"/>
    <w:rsid w:val="00616D3E"/>
    <w:rsid w:val="00617E61"/>
    <w:rsid w:val="00620116"/>
    <w:rsid w:val="00621D72"/>
    <w:rsid w:val="00622608"/>
    <w:rsid w:val="00624A85"/>
    <w:rsid w:val="0062516F"/>
    <w:rsid w:val="00626213"/>
    <w:rsid w:val="006273CA"/>
    <w:rsid w:val="00627E7E"/>
    <w:rsid w:val="0063008E"/>
    <w:rsid w:val="006308A2"/>
    <w:rsid w:val="006311F8"/>
    <w:rsid w:val="006332F7"/>
    <w:rsid w:val="0063466C"/>
    <w:rsid w:val="006358DA"/>
    <w:rsid w:val="00635A3C"/>
    <w:rsid w:val="00636CB8"/>
    <w:rsid w:val="00643171"/>
    <w:rsid w:val="00645A60"/>
    <w:rsid w:val="0064745A"/>
    <w:rsid w:val="00647C56"/>
    <w:rsid w:val="00653321"/>
    <w:rsid w:val="00653331"/>
    <w:rsid w:val="006540DC"/>
    <w:rsid w:val="006567F5"/>
    <w:rsid w:val="00660061"/>
    <w:rsid w:val="0066063B"/>
    <w:rsid w:val="006618A5"/>
    <w:rsid w:val="00661987"/>
    <w:rsid w:val="006629E4"/>
    <w:rsid w:val="00663CD5"/>
    <w:rsid w:val="006670F1"/>
    <w:rsid w:val="00670716"/>
    <w:rsid w:val="00670BDD"/>
    <w:rsid w:val="00671785"/>
    <w:rsid w:val="006725AE"/>
    <w:rsid w:val="0067277E"/>
    <w:rsid w:val="00674255"/>
    <w:rsid w:val="00676332"/>
    <w:rsid w:val="0068085A"/>
    <w:rsid w:val="0068113E"/>
    <w:rsid w:val="00682A63"/>
    <w:rsid w:val="0068397F"/>
    <w:rsid w:val="00686F88"/>
    <w:rsid w:val="00686FDE"/>
    <w:rsid w:val="0068706F"/>
    <w:rsid w:val="00692FA9"/>
    <w:rsid w:val="006935F5"/>
    <w:rsid w:val="00696835"/>
    <w:rsid w:val="00696E40"/>
    <w:rsid w:val="00697CF0"/>
    <w:rsid w:val="00697E1C"/>
    <w:rsid w:val="006A201E"/>
    <w:rsid w:val="006A4024"/>
    <w:rsid w:val="006A4FAB"/>
    <w:rsid w:val="006A7FDC"/>
    <w:rsid w:val="006B1319"/>
    <w:rsid w:val="006B5910"/>
    <w:rsid w:val="006B5916"/>
    <w:rsid w:val="006C5947"/>
    <w:rsid w:val="006D0ED0"/>
    <w:rsid w:val="006D1104"/>
    <w:rsid w:val="006D386F"/>
    <w:rsid w:val="006D7572"/>
    <w:rsid w:val="006E14BC"/>
    <w:rsid w:val="006E1E98"/>
    <w:rsid w:val="006E225F"/>
    <w:rsid w:val="006F1047"/>
    <w:rsid w:val="006F1599"/>
    <w:rsid w:val="006F2FD2"/>
    <w:rsid w:val="006F66A8"/>
    <w:rsid w:val="006F73B7"/>
    <w:rsid w:val="006F74AE"/>
    <w:rsid w:val="00701256"/>
    <w:rsid w:val="00701FCA"/>
    <w:rsid w:val="00705FCD"/>
    <w:rsid w:val="00707725"/>
    <w:rsid w:val="00710D01"/>
    <w:rsid w:val="00713049"/>
    <w:rsid w:val="00713245"/>
    <w:rsid w:val="00715C10"/>
    <w:rsid w:val="007162F8"/>
    <w:rsid w:val="00716928"/>
    <w:rsid w:val="00716E6C"/>
    <w:rsid w:val="0072402B"/>
    <w:rsid w:val="00725DE9"/>
    <w:rsid w:val="00726703"/>
    <w:rsid w:val="0072751C"/>
    <w:rsid w:val="00727B3A"/>
    <w:rsid w:val="00731B4F"/>
    <w:rsid w:val="00736BA9"/>
    <w:rsid w:val="00737DA7"/>
    <w:rsid w:val="00740175"/>
    <w:rsid w:val="00740178"/>
    <w:rsid w:val="00740EE9"/>
    <w:rsid w:val="0074157C"/>
    <w:rsid w:val="007455D9"/>
    <w:rsid w:val="007457CF"/>
    <w:rsid w:val="0074708A"/>
    <w:rsid w:val="00751A20"/>
    <w:rsid w:val="00751BA7"/>
    <w:rsid w:val="00752880"/>
    <w:rsid w:val="00753056"/>
    <w:rsid w:val="007534DA"/>
    <w:rsid w:val="00753524"/>
    <w:rsid w:val="007561C2"/>
    <w:rsid w:val="007632F4"/>
    <w:rsid w:val="00763527"/>
    <w:rsid w:val="00763CA5"/>
    <w:rsid w:val="00764827"/>
    <w:rsid w:val="007703CB"/>
    <w:rsid w:val="0077091C"/>
    <w:rsid w:val="0077160B"/>
    <w:rsid w:val="00771A06"/>
    <w:rsid w:val="00774150"/>
    <w:rsid w:val="007752AC"/>
    <w:rsid w:val="00775E4C"/>
    <w:rsid w:val="00777EEE"/>
    <w:rsid w:val="0078306E"/>
    <w:rsid w:val="00783587"/>
    <w:rsid w:val="00784792"/>
    <w:rsid w:val="007864D3"/>
    <w:rsid w:val="00786A38"/>
    <w:rsid w:val="00786B34"/>
    <w:rsid w:val="00790B40"/>
    <w:rsid w:val="00791AFE"/>
    <w:rsid w:val="00792B2E"/>
    <w:rsid w:val="007960DB"/>
    <w:rsid w:val="00796715"/>
    <w:rsid w:val="007A083B"/>
    <w:rsid w:val="007A1662"/>
    <w:rsid w:val="007A38D5"/>
    <w:rsid w:val="007A3EDF"/>
    <w:rsid w:val="007A4C86"/>
    <w:rsid w:val="007A4DFC"/>
    <w:rsid w:val="007A57FC"/>
    <w:rsid w:val="007A5A76"/>
    <w:rsid w:val="007A71C5"/>
    <w:rsid w:val="007B02CD"/>
    <w:rsid w:val="007B088F"/>
    <w:rsid w:val="007B0C67"/>
    <w:rsid w:val="007B11F1"/>
    <w:rsid w:val="007B47E9"/>
    <w:rsid w:val="007C02A1"/>
    <w:rsid w:val="007C1026"/>
    <w:rsid w:val="007C19FA"/>
    <w:rsid w:val="007C1BCB"/>
    <w:rsid w:val="007C206A"/>
    <w:rsid w:val="007C33B2"/>
    <w:rsid w:val="007C6FE7"/>
    <w:rsid w:val="007C715B"/>
    <w:rsid w:val="007C7487"/>
    <w:rsid w:val="007C769F"/>
    <w:rsid w:val="007D3CDE"/>
    <w:rsid w:val="007D3DFC"/>
    <w:rsid w:val="007D7A14"/>
    <w:rsid w:val="007E14C8"/>
    <w:rsid w:val="007E4771"/>
    <w:rsid w:val="007E5FB9"/>
    <w:rsid w:val="007E61D0"/>
    <w:rsid w:val="007E6A6A"/>
    <w:rsid w:val="007F04A8"/>
    <w:rsid w:val="007F2B61"/>
    <w:rsid w:val="007F2C87"/>
    <w:rsid w:val="007F2D03"/>
    <w:rsid w:val="007F52CC"/>
    <w:rsid w:val="007F53D8"/>
    <w:rsid w:val="007F5714"/>
    <w:rsid w:val="007F60DD"/>
    <w:rsid w:val="007F619B"/>
    <w:rsid w:val="007F6E9B"/>
    <w:rsid w:val="008004A5"/>
    <w:rsid w:val="008009EC"/>
    <w:rsid w:val="00807CCC"/>
    <w:rsid w:val="00810B32"/>
    <w:rsid w:val="008118D9"/>
    <w:rsid w:val="008136EB"/>
    <w:rsid w:val="00814B25"/>
    <w:rsid w:val="00820AC4"/>
    <w:rsid w:val="00823778"/>
    <w:rsid w:val="00823D18"/>
    <w:rsid w:val="00827081"/>
    <w:rsid w:val="008275EC"/>
    <w:rsid w:val="0083053C"/>
    <w:rsid w:val="00833217"/>
    <w:rsid w:val="008351CF"/>
    <w:rsid w:val="00835C67"/>
    <w:rsid w:val="008370B7"/>
    <w:rsid w:val="00840B1C"/>
    <w:rsid w:val="00841995"/>
    <w:rsid w:val="00841E14"/>
    <w:rsid w:val="008439E8"/>
    <w:rsid w:val="00843B7A"/>
    <w:rsid w:val="008447AE"/>
    <w:rsid w:val="00845115"/>
    <w:rsid w:val="00845184"/>
    <w:rsid w:val="00845536"/>
    <w:rsid w:val="00846F9C"/>
    <w:rsid w:val="00847D35"/>
    <w:rsid w:val="00850499"/>
    <w:rsid w:val="00850932"/>
    <w:rsid w:val="0085238E"/>
    <w:rsid w:val="0085367A"/>
    <w:rsid w:val="0085533C"/>
    <w:rsid w:val="0085716F"/>
    <w:rsid w:val="00857867"/>
    <w:rsid w:val="008602AB"/>
    <w:rsid w:val="00862E65"/>
    <w:rsid w:val="00863230"/>
    <w:rsid w:val="00863B70"/>
    <w:rsid w:val="008643CD"/>
    <w:rsid w:val="008646E6"/>
    <w:rsid w:val="008655B7"/>
    <w:rsid w:val="0086575D"/>
    <w:rsid w:val="00866647"/>
    <w:rsid w:val="0086760E"/>
    <w:rsid w:val="0087371D"/>
    <w:rsid w:val="008738C6"/>
    <w:rsid w:val="008757FC"/>
    <w:rsid w:val="00877971"/>
    <w:rsid w:val="00880B5C"/>
    <w:rsid w:val="00881639"/>
    <w:rsid w:val="00881CB8"/>
    <w:rsid w:val="00882AB2"/>
    <w:rsid w:val="00883399"/>
    <w:rsid w:val="0088376F"/>
    <w:rsid w:val="00884325"/>
    <w:rsid w:val="00886E18"/>
    <w:rsid w:val="00891B25"/>
    <w:rsid w:val="0089316D"/>
    <w:rsid w:val="008940FB"/>
    <w:rsid w:val="00894342"/>
    <w:rsid w:val="008975C2"/>
    <w:rsid w:val="008A2F64"/>
    <w:rsid w:val="008A487F"/>
    <w:rsid w:val="008A48EA"/>
    <w:rsid w:val="008A4EC5"/>
    <w:rsid w:val="008A5779"/>
    <w:rsid w:val="008A6DE0"/>
    <w:rsid w:val="008B24CE"/>
    <w:rsid w:val="008B30E6"/>
    <w:rsid w:val="008B3CEC"/>
    <w:rsid w:val="008B4EB5"/>
    <w:rsid w:val="008B6544"/>
    <w:rsid w:val="008B7918"/>
    <w:rsid w:val="008C057B"/>
    <w:rsid w:val="008C0C16"/>
    <w:rsid w:val="008C0F26"/>
    <w:rsid w:val="008C3502"/>
    <w:rsid w:val="008C354F"/>
    <w:rsid w:val="008C395B"/>
    <w:rsid w:val="008C50CA"/>
    <w:rsid w:val="008C6CEB"/>
    <w:rsid w:val="008C785C"/>
    <w:rsid w:val="008D12AC"/>
    <w:rsid w:val="008D1AFC"/>
    <w:rsid w:val="008D255A"/>
    <w:rsid w:val="008D377B"/>
    <w:rsid w:val="008D54E8"/>
    <w:rsid w:val="008D6739"/>
    <w:rsid w:val="008E12A1"/>
    <w:rsid w:val="008E33EB"/>
    <w:rsid w:val="008E4F6C"/>
    <w:rsid w:val="008E5116"/>
    <w:rsid w:val="008E672E"/>
    <w:rsid w:val="008E6B6A"/>
    <w:rsid w:val="008E6F6B"/>
    <w:rsid w:val="008E7D77"/>
    <w:rsid w:val="008F17D4"/>
    <w:rsid w:val="008F28F1"/>
    <w:rsid w:val="008F5026"/>
    <w:rsid w:val="008F53E6"/>
    <w:rsid w:val="008F765A"/>
    <w:rsid w:val="00900D1B"/>
    <w:rsid w:val="00904B10"/>
    <w:rsid w:val="00904FE4"/>
    <w:rsid w:val="009063FD"/>
    <w:rsid w:val="00907632"/>
    <w:rsid w:val="0091394C"/>
    <w:rsid w:val="009200D8"/>
    <w:rsid w:val="00921734"/>
    <w:rsid w:val="00922D06"/>
    <w:rsid w:val="009233E2"/>
    <w:rsid w:val="00926624"/>
    <w:rsid w:val="00927105"/>
    <w:rsid w:val="00927304"/>
    <w:rsid w:val="00927831"/>
    <w:rsid w:val="00933EBC"/>
    <w:rsid w:val="009345B2"/>
    <w:rsid w:val="00934DD8"/>
    <w:rsid w:val="00936450"/>
    <w:rsid w:val="00937693"/>
    <w:rsid w:val="0094135A"/>
    <w:rsid w:val="00941F51"/>
    <w:rsid w:val="00942F6F"/>
    <w:rsid w:val="00944BB4"/>
    <w:rsid w:val="0094671B"/>
    <w:rsid w:val="00951C0F"/>
    <w:rsid w:val="00952602"/>
    <w:rsid w:val="009530AA"/>
    <w:rsid w:val="00954BC2"/>
    <w:rsid w:val="00955AE6"/>
    <w:rsid w:val="00956653"/>
    <w:rsid w:val="009567B5"/>
    <w:rsid w:val="009600F5"/>
    <w:rsid w:val="009616F2"/>
    <w:rsid w:val="00965200"/>
    <w:rsid w:val="009667D0"/>
    <w:rsid w:val="0096681B"/>
    <w:rsid w:val="009671E3"/>
    <w:rsid w:val="0096740E"/>
    <w:rsid w:val="0096760F"/>
    <w:rsid w:val="00972324"/>
    <w:rsid w:val="0097250F"/>
    <w:rsid w:val="00972DC3"/>
    <w:rsid w:val="00973EF9"/>
    <w:rsid w:val="009756ED"/>
    <w:rsid w:val="0097679A"/>
    <w:rsid w:val="009813D5"/>
    <w:rsid w:val="00983990"/>
    <w:rsid w:val="00985D60"/>
    <w:rsid w:val="009862C5"/>
    <w:rsid w:val="00986A6C"/>
    <w:rsid w:val="00987AED"/>
    <w:rsid w:val="009910B8"/>
    <w:rsid w:val="0099571A"/>
    <w:rsid w:val="00995C55"/>
    <w:rsid w:val="009962F5"/>
    <w:rsid w:val="009975DC"/>
    <w:rsid w:val="00997EC6"/>
    <w:rsid w:val="009A0935"/>
    <w:rsid w:val="009A0D4B"/>
    <w:rsid w:val="009A12B2"/>
    <w:rsid w:val="009A1465"/>
    <w:rsid w:val="009A2502"/>
    <w:rsid w:val="009A3D7C"/>
    <w:rsid w:val="009A43E7"/>
    <w:rsid w:val="009A4978"/>
    <w:rsid w:val="009A6020"/>
    <w:rsid w:val="009B199C"/>
    <w:rsid w:val="009B4179"/>
    <w:rsid w:val="009B4BDA"/>
    <w:rsid w:val="009B4F50"/>
    <w:rsid w:val="009B56A0"/>
    <w:rsid w:val="009B6098"/>
    <w:rsid w:val="009B7C2C"/>
    <w:rsid w:val="009C3EBA"/>
    <w:rsid w:val="009C3FEB"/>
    <w:rsid w:val="009C41EE"/>
    <w:rsid w:val="009C4BF1"/>
    <w:rsid w:val="009D1120"/>
    <w:rsid w:val="009D4310"/>
    <w:rsid w:val="009D635A"/>
    <w:rsid w:val="009D65E0"/>
    <w:rsid w:val="009E2688"/>
    <w:rsid w:val="009E30EC"/>
    <w:rsid w:val="009E5C8B"/>
    <w:rsid w:val="009E67C2"/>
    <w:rsid w:val="009E7547"/>
    <w:rsid w:val="009E7C16"/>
    <w:rsid w:val="009F2737"/>
    <w:rsid w:val="009F4BE2"/>
    <w:rsid w:val="009F76DD"/>
    <w:rsid w:val="00A01A19"/>
    <w:rsid w:val="00A02EF2"/>
    <w:rsid w:val="00A04434"/>
    <w:rsid w:val="00A0480F"/>
    <w:rsid w:val="00A04AB1"/>
    <w:rsid w:val="00A05917"/>
    <w:rsid w:val="00A0658D"/>
    <w:rsid w:val="00A06767"/>
    <w:rsid w:val="00A06E20"/>
    <w:rsid w:val="00A1143D"/>
    <w:rsid w:val="00A12360"/>
    <w:rsid w:val="00A12930"/>
    <w:rsid w:val="00A12BAF"/>
    <w:rsid w:val="00A15967"/>
    <w:rsid w:val="00A15E08"/>
    <w:rsid w:val="00A16D75"/>
    <w:rsid w:val="00A16FEB"/>
    <w:rsid w:val="00A17038"/>
    <w:rsid w:val="00A20075"/>
    <w:rsid w:val="00A23EC4"/>
    <w:rsid w:val="00A2468E"/>
    <w:rsid w:val="00A25C9E"/>
    <w:rsid w:val="00A26119"/>
    <w:rsid w:val="00A26E19"/>
    <w:rsid w:val="00A3366F"/>
    <w:rsid w:val="00A33CE9"/>
    <w:rsid w:val="00A36C03"/>
    <w:rsid w:val="00A37063"/>
    <w:rsid w:val="00A37083"/>
    <w:rsid w:val="00A3746E"/>
    <w:rsid w:val="00A415EC"/>
    <w:rsid w:val="00A41A70"/>
    <w:rsid w:val="00A41B7F"/>
    <w:rsid w:val="00A43892"/>
    <w:rsid w:val="00A43D1B"/>
    <w:rsid w:val="00A452B6"/>
    <w:rsid w:val="00A47F37"/>
    <w:rsid w:val="00A52384"/>
    <w:rsid w:val="00A525B5"/>
    <w:rsid w:val="00A52820"/>
    <w:rsid w:val="00A535D5"/>
    <w:rsid w:val="00A61AA8"/>
    <w:rsid w:val="00A621B3"/>
    <w:rsid w:val="00A676AC"/>
    <w:rsid w:val="00A7367A"/>
    <w:rsid w:val="00A73C59"/>
    <w:rsid w:val="00A75451"/>
    <w:rsid w:val="00A75557"/>
    <w:rsid w:val="00A75768"/>
    <w:rsid w:val="00A76132"/>
    <w:rsid w:val="00A76ADD"/>
    <w:rsid w:val="00A774FA"/>
    <w:rsid w:val="00A77563"/>
    <w:rsid w:val="00A7783D"/>
    <w:rsid w:val="00A80D6A"/>
    <w:rsid w:val="00A81614"/>
    <w:rsid w:val="00A81AFD"/>
    <w:rsid w:val="00A827A3"/>
    <w:rsid w:val="00A82E1C"/>
    <w:rsid w:val="00A82ED0"/>
    <w:rsid w:val="00A845DC"/>
    <w:rsid w:val="00A84CA9"/>
    <w:rsid w:val="00A852AA"/>
    <w:rsid w:val="00A85FC6"/>
    <w:rsid w:val="00A86911"/>
    <w:rsid w:val="00A87180"/>
    <w:rsid w:val="00A87CC9"/>
    <w:rsid w:val="00A87DDF"/>
    <w:rsid w:val="00A90D4F"/>
    <w:rsid w:val="00A9140D"/>
    <w:rsid w:val="00A93627"/>
    <w:rsid w:val="00A97A6F"/>
    <w:rsid w:val="00AA21D2"/>
    <w:rsid w:val="00AA3B36"/>
    <w:rsid w:val="00AA3E43"/>
    <w:rsid w:val="00AA406A"/>
    <w:rsid w:val="00AA6C90"/>
    <w:rsid w:val="00AA7527"/>
    <w:rsid w:val="00AB3B80"/>
    <w:rsid w:val="00AB6EE7"/>
    <w:rsid w:val="00AC039C"/>
    <w:rsid w:val="00AC0CCE"/>
    <w:rsid w:val="00AC1507"/>
    <w:rsid w:val="00AC2E0C"/>
    <w:rsid w:val="00AC4B6E"/>
    <w:rsid w:val="00AC69D4"/>
    <w:rsid w:val="00AD0A94"/>
    <w:rsid w:val="00AD160B"/>
    <w:rsid w:val="00AD2244"/>
    <w:rsid w:val="00AD2658"/>
    <w:rsid w:val="00AD36E4"/>
    <w:rsid w:val="00AD3A7D"/>
    <w:rsid w:val="00AD54A5"/>
    <w:rsid w:val="00AD5ADD"/>
    <w:rsid w:val="00AD60B7"/>
    <w:rsid w:val="00AD7151"/>
    <w:rsid w:val="00AD7F6B"/>
    <w:rsid w:val="00AE1114"/>
    <w:rsid w:val="00AE181C"/>
    <w:rsid w:val="00AE2D66"/>
    <w:rsid w:val="00AE3843"/>
    <w:rsid w:val="00AE3E4B"/>
    <w:rsid w:val="00AE49A4"/>
    <w:rsid w:val="00AE5E9D"/>
    <w:rsid w:val="00AF26C9"/>
    <w:rsid w:val="00AF284C"/>
    <w:rsid w:val="00AF29FB"/>
    <w:rsid w:val="00AF3063"/>
    <w:rsid w:val="00AF415D"/>
    <w:rsid w:val="00AF57F6"/>
    <w:rsid w:val="00AF724D"/>
    <w:rsid w:val="00AF7DC6"/>
    <w:rsid w:val="00B004FC"/>
    <w:rsid w:val="00B00542"/>
    <w:rsid w:val="00B00DC2"/>
    <w:rsid w:val="00B00F3F"/>
    <w:rsid w:val="00B015EB"/>
    <w:rsid w:val="00B01CAA"/>
    <w:rsid w:val="00B0259B"/>
    <w:rsid w:val="00B0653C"/>
    <w:rsid w:val="00B076E6"/>
    <w:rsid w:val="00B12547"/>
    <w:rsid w:val="00B13D91"/>
    <w:rsid w:val="00B17F57"/>
    <w:rsid w:val="00B20DAA"/>
    <w:rsid w:val="00B21DA9"/>
    <w:rsid w:val="00B21EFB"/>
    <w:rsid w:val="00B2215D"/>
    <w:rsid w:val="00B24217"/>
    <w:rsid w:val="00B25AB6"/>
    <w:rsid w:val="00B26E8A"/>
    <w:rsid w:val="00B27682"/>
    <w:rsid w:val="00B3030A"/>
    <w:rsid w:val="00B305D2"/>
    <w:rsid w:val="00B306B9"/>
    <w:rsid w:val="00B3241E"/>
    <w:rsid w:val="00B3358A"/>
    <w:rsid w:val="00B36B3F"/>
    <w:rsid w:val="00B40309"/>
    <w:rsid w:val="00B406F3"/>
    <w:rsid w:val="00B46A97"/>
    <w:rsid w:val="00B46CEE"/>
    <w:rsid w:val="00B51B58"/>
    <w:rsid w:val="00B56674"/>
    <w:rsid w:val="00B60356"/>
    <w:rsid w:val="00B62282"/>
    <w:rsid w:val="00B636DE"/>
    <w:rsid w:val="00B649FB"/>
    <w:rsid w:val="00B6518A"/>
    <w:rsid w:val="00B655E2"/>
    <w:rsid w:val="00B67080"/>
    <w:rsid w:val="00B70381"/>
    <w:rsid w:val="00B72201"/>
    <w:rsid w:val="00B7309E"/>
    <w:rsid w:val="00B75F0C"/>
    <w:rsid w:val="00B77739"/>
    <w:rsid w:val="00B778C7"/>
    <w:rsid w:val="00B77EFF"/>
    <w:rsid w:val="00B80F37"/>
    <w:rsid w:val="00B821B0"/>
    <w:rsid w:val="00B84BBE"/>
    <w:rsid w:val="00B84DFB"/>
    <w:rsid w:val="00B8566F"/>
    <w:rsid w:val="00B91A77"/>
    <w:rsid w:val="00B92623"/>
    <w:rsid w:val="00B93E03"/>
    <w:rsid w:val="00B94CBC"/>
    <w:rsid w:val="00B96520"/>
    <w:rsid w:val="00BA2F7F"/>
    <w:rsid w:val="00BA4213"/>
    <w:rsid w:val="00BA5126"/>
    <w:rsid w:val="00BA5DD7"/>
    <w:rsid w:val="00BA741F"/>
    <w:rsid w:val="00BA76E7"/>
    <w:rsid w:val="00BB09DA"/>
    <w:rsid w:val="00BB182C"/>
    <w:rsid w:val="00BB2057"/>
    <w:rsid w:val="00BB2D86"/>
    <w:rsid w:val="00BB4525"/>
    <w:rsid w:val="00BB7193"/>
    <w:rsid w:val="00BC191F"/>
    <w:rsid w:val="00BC4EC9"/>
    <w:rsid w:val="00BC61DE"/>
    <w:rsid w:val="00BC6921"/>
    <w:rsid w:val="00BC7223"/>
    <w:rsid w:val="00BC7BE9"/>
    <w:rsid w:val="00BD0ADA"/>
    <w:rsid w:val="00BD0BD0"/>
    <w:rsid w:val="00BD3581"/>
    <w:rsid w:val="00BD4853"/>
    <w:rsid w:val="00BD4D00"/>
    <w:rsid w:val="00BE162E"/>
    <w:rsid w:val="00BE33CC"/>
    <w:rsid w:val="00BE3CBA"/>
    <w:rsid w:val="00BE61CA"/>
    <w:rsid w:val="00BE7C66"/>
    <w:rsid w:val="00BF18B7"/>
    <w:rsid w:val="00BF2359"/>
    <w:rsid w:val="00BF4191"/>
    <w:rsid w:val="00BF5A26"/>
    <w:rsid w:val="00BF6758"/>
    <w:rsid w:val="00C00142"/>
    <w:rsid w:val="00C00536"/>
    <w:rsid w:val="00C0243C"/>
    <w:rsid w:val="00C04389"/>
    <w:rsid w:val="00C04EBC"/>
    <w:rsid w:val="00C055D8"/>
    <w:rsid w:val="00C064CC"/>
    <w:rsid w:val="00C10786"/>
    <w:rsid w:val="00C11EFC"/>
    <w:rsid w:val="00C1457E"/>
    <w:rsid w:val="00C14D4A"/>
    <w:rsid w:val="00C1635B"/>
    <w:rsid w:val="00C167DE"/>
    <w:rsid w:val="00C216AB"/>
    <w:rsid w:val="00C23A20"/>
    <w:rsid w:val="00C23C22"/>
    <w:rsid w:val="00C2427B"/>
    <w:rsid w:val="00C25C36"/>
    <w:rsid w:val="00C25ECB"/>
    <w:rsid w:val="00C26F6F"/>
    <w:rsid w:val="00C27C4F"/>
    <w:rsid w:val="00C334B1"/>
    <w:rsid w:val="00C3424D"/>
    <w:rsid w:val="00C34F79"/>
    <w:rsid w:val="00C355D8"/>
    <w:rsid w:val="00C37438"/>
    <w:rsid w:val="00C37F10"/>
    <w:rsid w:val="00C401B8"/>
    <w:rsid w:val="00C40DBC"/>
    <w:rsid w:val="00C423AB"/>
    <w:rsid w:val="00C427A7"/>
    <w:rsid w:val="00C43C6B"/>
    <w:rsid w:val="00C43D72"/>
    <w:rsid w:val="00C448D7"/>
    <w:rsid w:val="00C45A54"/>
    <w:rsid w:val="00C468E9"/>
    <w:rsid w:val="00C47B44"/>
    <w:rsid w:val="00C54A4F"/>
    <w:rsid w:val="00C54F11"/>
    <w:rsid w:val="00C56EA7"/>
    <w:rsid w:val="00C57508"/>
    <w:rsid w:val="00C61131"/>
    <w:rsid w:val="00C62CA4"/>
    <w:rsid w:val="00C6377A"/>
    <w:rsid w:val="00C65638"/>
    <w:rsid w:val="00C65D2F"/>
    <w:rsid w:val="00C6718C"/>
    <w:rsid w:val="00C67E76"/>
    <w:rsid w:val="00C706D0"/>
    <w:rsid w:val="00C70FCB"/>
    <w:rsid w:val="00C72BB8"/>
    <w:rsid w:val="00C73455"/>
    <w:rsid w:val="00C73819"/>
    <w:rsid w:val="00C75DF1"/>
    <w:rsid w:val="00C770AB"/>
    <w:rsid w:val="00C805CF"/>
    <w:rsid w:val="00C815BF"/>
    <w:rsid w:val="00C82C66"/>
    <w:rsid w:val="00C867AA"/>
    <w:rsid w:val="00C878E9"/>
    <w:rsid w:val="00C9029C"/>
    <w:rsid w:val="00C92043"/>
    <w:rsid w:val="00C922C2"/>
    <w:rsid w:val="00C9287C"/>
    <w:rsid w:val="00C932CF"/>
    <w:rsid w:val="00C93550"/>
    <w:rsid w:val="00C969C8"/>
    <w:rsid w:val="00CA596C"/>
    <w:rsid w:val="00CA5E01"/>
    <w:rsid w:val="00CB1667"/>
    <w:rsid w:val="00CB2956"/>
    <w:rsid w:val="00CB2A30"/>
    <w:rsid w:val="00CB3984"/>
    <w:rsid w:val="00CB5B1F"/>
    <w:rsid w:val="00CB74BF"/>
    <w:rsid w:val="00CB78B6"/>
    <w:rsid w:val="00CB7B5F"/>
    <w:rsid w:val="00CC1527"/>
    <w:rsid w:val="00CC1624"/>
    <w:rsid w:val="00CC1DA1"/>
    <w:rsid w:val="00CC4966"/>
    <w:rsid w:val="00CD1A5F"/>
    <w:rsid w:val="00CD3AB2"/>
    <w:rsid w:val="00CD5EB9"/>
    <w:rsid w:val="00CD6678"/>
    <w:rsid w:val="00CD7270"/>
    <w:rsid w:val="00CE1314"/>
    <w:rsid w:val="00CE2C49"/>
    <w:rsid w:val="00CE4BC1"/>
    <w:rsid w:val="00CE6840"/>
    <w:rsid w:val="00CE6987"/>
    <w:rsid w:val="00CF2D67"/>
    <w:rsid w:val="00CF3B95"/>
    <w:rsid w:val="00CF40FC"/>
    <w:rsid w:val="00CF674E"/>
    <w:rsid w:val="00CF6BE0"/>
    <w:rsid w:val="00CF6D84"/>
    <w:rsid w:val="00D025D1"/>
    <w:rsid w:val="00D02C9F"/>
    <w:rsid w:val="00D02EA2"/>
    <w:rsid w:val="00D0354D"/>
    <w:rsid w:val="00D03799"/>
    <w:rsid w:val="00D05002"/>
    <w:rsid w:val="00D07459"/>
    <w:rsid w:val="00D111C9"/>
    <w:rsid w:val="00D12D96"/>
    <w:rsid w:val="00D15319"/>
    <w:rsid w:val="00D16703"/>
    <w:rsid w:val="00D202ED"/>
    <w:rsid w:val="00D20B38"/>
    <w:rsid w:val="00D226B2"/>
    <w:rsid w:val="00D23DB0"/>
    <w:rsid w:val="00D26053"/>
    <w:rsid w:val="00D26946"/>
    <w:rsid w:val="00D27BFA"/>
    <w:rsid w:val="00D30CD6"/>
    <w:rsid w:val="00D31BC3"/>
    <w:rsid w:val="00D33856"/>
    <w:rsid w:val="00D33911"/>
    <w:rsid w:val="00D3473A"/>
    <w:rsid w:val="00D35299"/>
    <w:rsid w:val="00D35F44"/>
    <w:rsid w:val="00D37C4D"/>
    <w:rsid w:val="00D40207"/>
    <w:rsid w:val="00D4232C"/>
    <w:rsid w:val="00D428F9"/>
    <w:rsid w:val="00D43514"/>
    <w:rsid w:val="00D44F0B"/>
    <w:rsid w:val="00D5096F"/>
    <w:rsid w:val="00D57B6A"/>
    <w:rsid w:val="00D61B35"/>
    <w:rsid w:val="00D6237F"/>
    <w:rsid w:val="00D623B7"/>
    <w:rsid w:val="00D6417A"/>
    <w:rsid w:val="00D641B7"/>
    <w:rsid w:val="00D702FD"/>
    <w:rsid w:val="00D70DCC"/>
    <w:rsid w:val="00D71A98"/>
    <w:rsid w:val="00D71E94"/>
    <w:rsid w:val="00D72559"/>
    <w:rsid w:val="00D74A13"/>
    <w:rsid w:val="00D7672A"/>
    <w:rsid w:val="00D77E6E"/>
    <w:rsid w:val="00D8087E"/>
    <w:rsid w:val="00D82078"/>
    <w:rsid w:val="00D829FB"/>
    <w:rsid w:val="00D867A4"/>
    <w:rsid w:val="00D86FB1"/>
    <w:rsid w:val="00D87995"/>
    <w:rsid w:val="00D87F21"/>
    <w:rsid w:val="00D90D1D"/>
    <w:rsid w:val="00D915B5"/>
    <w:rsid w:val="00D924A5"/>
    <w:rsid w:val="00D92D3E"/>
    <w:rsid w:val="00D948A8"/>
    <w:rsid w:val="00D9694C"/>
    <w:rsid w:val="00D97568"/>
    <w:rsid w:val="00DA16F0"/>
    <w:rsid w:val="00DA180D"/>
    <w:rsid w:val="00DA33BB"/>
    <w:rsid w:val="00DA3B59"/>
    <w:rsid w:val="00DA44BB"/>
    <w:rsid w:val="00DA5766"/>
    <w:rsid w:val="00DA6B3B"/>
    <w:rsid w:val="00DA6D88"/>
    <w:rsid w:val="00DA7D66"/>
    <w:rsid w:val="00DB0666"/>
    <w:rsid w:val="00DB0C95"/>
    <w:rsid w:val="00DB1871"/>
    <w:rsid w:val="00DB25C1"/>
    <w:rsid w:val="00DB2B64"/>
    <w:rsid w:val="00DB3759"/>
    <w:rsid w:val="00DB3B1E"/>
    <w:rsid w:val="00DB5D96"/>
    <w:rsid w:val="00DB716F"/>
    <w:rsid w:val="00DB721F"/>
    <w:rsid w:val="00DB7E05"/>
    <w:rsid w:val="00DC17F4"/>
    <w:rsid w:val="00DC345F"/>
    <w:rsid w:val="00DC55B3"/>
    <w:rsid w:val="00DC57ED"/>
    <w:rsid w:val="00DC6081"/>
    <w:rsid w:val="00DC6E84"/>
    <w:rsid w:val="00DC7F64"/>
    <w:rsid w:val="00DD3219"/>
    <w:rsid w:val="00DD5960"/>
    <w:rsid w:val="00DE0235"/>
    <w:rsid w:val="00DE1EFD"/>
    <w:rsid w:val="00DE5080"/>
    <w:rsid w:val="00DE64D8"/>
    <w:rsid w:val="00DE79D1"/>
    <w:rsid w:val="00DE7D2F"/>
    <w:rsid w:val="00DF2426"/>
    <w:rsid w:val="00DF35E2"/>
    <w:rsid w:val="00DF3D68"/>
    <w:rsid w:val="00DF50B7"/>
    <w:rsid w:val="00DF5C99"/>
    <w:rsid w:val="00DF6130"/>
    <w:rsid w:val="00E00015"/>
    <w:rsid w:val="00E017E2"/>
    <w:rsid w:val="00E02118"/>
    <w:rsid w:val="00E053F2"/>
    <w:rsid w:val="00E06A07"/>
    <w:rsid w:val="00E07DBA"/>
    <w:rsid w:val="00E10956"/>
    <w:rsid w:val="00E10F0D"/>
    <w:rsid w:val="00E118C0"/>
    <w:rsid w:val="00E121C9"/>
    <w:rsid w:val="00E12AD6"/>
    <w:rsid w:val="00E13D64"/>
    <w:rsid w:val="00E160ED"/>
    <w:rsid w:val="00E17997"/>
    <w:rsid w:val="00E20656"/>
    <w:rsid w:val="00E20803"/>
    <w:rsid w:val="00E21F0A"/>
    <w:rsid w:val="00E21F82"/>
    <w:rsid w:val="00E221A2"/>
    <w:rsid w:val="00E223EF"/>
    <w:rsid w:val="00E22AF4"/>
    <w:rsid w:val="00E23C24"/>
    <w:rsid w:val="00E23C26"/>
    <w:rsid w:val="00E26249"/>
    <w:rsid w:val="00E279D9"/>
    <w:rsid w:val="00E31526"/>
    <w:rsid w:val="00E31F56"/>
    <w:rsid w:val="00E32239"/>
    <w:rsid w:val="00E32D62"/>
    <w:rsid w:val="00E32E31"/>
    <w:rsid w:val="00E4075C"/>
    <w:rsid w:val="00E40802"/>
    <w:rsid w:val="00E410C8"/>
    <w:rsid w:val="00E42440"/>
    <w:rsid w:val="00E435C3"/>
    <w:rsid w:val="00E522A3"/>
    <w:rsid w:val="00E54B79"/>
    <w:rsid w:val="00E559DA"/>
    <w:rsid w:val="00E56111"/>
    <w:rsid w:val="00E607E8"/>
    <w:rsid w:val="00E62327"/>
    <w:rsid w:val="00E6253B"/>
    <w:rsid w:val="00E6483F"/>
    <w:rsid w:val="00E65510"/>
    <w:rsid w:val="00E6559C"/>
    <w:rsid w:val="00E6567B"/>
    <w:rsid w:val="00E65748"/>
    <w:rsid w:val="00E663D4"/>
    <w:rsid w:val="00E66AEA"/>
    <w:rsid w:val="00E70755"/>
    <w:rsid w:val="00E70C81"/>
    <w:rsid w:val="00E72088"/>
    <w:rsid w:val="00E7421F"/>
    <w:rsid w:val="00E743F9"/>
    <w:rsid w:val="00E74F0A"/>
    <w:rsid w:val="00E75DC8"/>
    <w:rsid w:val="00E77728"/>
    <w:rsid w:val="00E80991"/>
    <w:rsid w:val="00E80AD2"/>
    <w:rsid w:val="00E828DE"/>
    <w:rsid w:val="00E828FF"/>
    <w:rsid w:val="00E8295E"/>
    <w:rsid w:val="00E838A6"/>
    <w:rsid w:val="00E84B89"/>
    <w:rsid w:val="00E84D72"/>
    <w:rsid w:val="00E84DAB"/>
    <w:rsid w:val="00E85B13"/>
    <w:rsid w:val="00E86995"/>
    <w:rsid w:val="00E86C2A"/>
    <w:rsid w:val="00E95CB7"/>
    <w:rsid w:val="00E970D2"/>
    <w:rsid w:val="00E97272"/>
    <w:rsid w:val="00E978AD"/>
    <w:rsid w:val="00EA0108"/>
    <w:rsid w:val="00EA2748"/>
    <w:rsid w:val="00EA3B9F"/>
    <w:rsid w:val="00EA3BEA"/>
    <w:rsid w:val="00EA608F"/>
    <w:rsid w:val="00EA6C3E"/>
    <w:rsid w:val="00EA6C62"/>
    <w:rsid w:val="00EA7FE5"/>
    <w:rsid w:val="00EB0D97"/>
    <w:rsid w:val="00EB11E1"/>
    <w:rsid w:val="00EB2B04"/>
    <w:rsid w:val="00EB3389"/>
    <w:rsid w:val="00EB3980"/>
    <w:rsid w:val="00EC01F0"/>
    <w:rsid w:val="00EC0BD8"/>
    <w:rsid w:val="00EC2195"/>
    <w:rsid w:val="00EC5FB8"/>
    <w:rsid w:val="00ED00EC"/>
    <w:rsid w:val="00ED1F23"/>
    <w:rsid w:val="00ED50B3"/>
    <w:rsid w:val="00ED5A45"/>
    <w:rsid w:val="00ED6E2C"/>
    <w:rsid w:val="00EE080E"/>
    <w:rsid w:val="00EE0ADD"/>
    <w:rsid w:val="00EE0EAA"/>
    <w:rsid w:val="00EE11FB"/>
    <w:rsid w:val="00EE3006"/>
    <w:rsid w:val="00EE3BCF"/>
    <w:rsid w:val="00EE57C1"/>
    <w:rsid w:val="00EE5D42"/>
    <w:rsid w:val="00EE7B92"/>
    <w:rsid w:val="00EF0563"/>
    <w:rsid w:val="00EF21C7"/>
    <w:rsid w:val="00EF2A94"/>
    <w:rsid w:val="00EF373E"/>
    <w:rsid w:val="00EF4625"/>
    <w:rsid w:val="00EF5729"/>
    <w:rsid w:val="00EF7321"/>
    <w:rsid w:val="00F00250"/>
    <w:rsid w:val="00F00AAB"/>
    <w:rsid w:val="00F01C35"/>
    <w:rsid w:val="00F023AA"/>
    <w:rsid w:val="00F04719"/>
    <w:rsid w:val="00F07DDD"/>
    <w:rsid w:val="00F135B0"/>
    <w:rsid w:val="00F13E1E"/>
    <w:rsid w:val="00F14447"/>
    <w:rsid w:val="00F1532E"/>
    <w:rsid w:val="00F15559"/>
    <w:rsid w:val="00F15F14"/>
    <w:rsid w:val="00F165FD"/>
    <w:rsid w:val="00F16B5A"/>
    <w:rsid w:val="00F17CD8"/>
    <w:rsid w:val="00F20846"/>
    <w:rsid w:val="00F20EDD"/>
    <w:rsid w:val="00F213EC"/>
    <w:rsid w:val="00F22677"/>
    <w:rsid w:val="00F2455E"/>
    <w:rsid w:val="00F24DE2"/>
    <w:rsid w:val="00F26889"/>
    <w:rsid w:val="00F304F9"/>
    <w:rsid w:val="00F3511D"/>
    <w:rsid w:val="00F3585F"/>
    <w:rsid w:val="00F35F08"/>
    <w:rsid w:val="00F36919"/>
    <w:rsid w:val="00F36AF4"/>
    <w:rsid w:val="00F37183"/>
    <w:rsid w:val="00F3741B"/>
    <w:rsid w:val="00F40843"/>
    <w:rsid w:val="00F40FA8"/>
    <w:rsid w:val="00F41913"/>
    <w:rsid w:val="00F41F12"/>
    <w:rsid w:val="00F431D3"/>
    <w:rsid w:val="00F449E8"/>
    <w:rsid w:val="00F44D09"/>
    <w:rsid w:val="00F44D81"/>
    <w:rsid w:val="00F45542"/>
    <w:rsid w:val="00F47413"/>
    <w:rsid w:val="00F54C76"/>
    <w:rsid w:val="00F55776"/>
    <w:rsid w:val="00F600DA"/>
    <w:rsid w:val="00F62EE4"/>
    <w:rsid w:val="00F62FFC"/>
    <w:rsid w:val="00F64397"/>
    <w:rsid w:val="00F65C1A"/>
    <w:rsid w:val="00F66811"/>
    <w:rsid w:val="00F74448"/>
    <w:rsid w:val="00F74951"/>
    <w:rsid w:val="00F76D0C"/>
    <w:rsid w:val="00F81020"/>
    <w:rsid w:val="00F81686"/>
    <w:rsid w:val="00F85729"/>
    <w:rsid w:val="00F90825"/>
    <w:rsid w:val="00F92CDC"/>
    <w:rsid w:val="00F93FDC"/>
    <w:rsid w:val="00F94F69"/>
    <w:rsid w:val="00F979EE"/>
    <w:rsid w:val="00FA06BE"/>
    <w:rsid w:val="00FA16E0"/>
    <w:rsid w:val="00FA1B34"/>
    <w:rsid w:val="00FA3460"/>
    <w:rsid w:val="00FA5335"/>
    <w:rsid w:val="00FA5D43"/>
    <w:rsid w:val="00FA7113"/>
    <w:rsid w:val="00FB0436"/>
    <w:rsid w:val="00FB0E9B"/>
    <w:rsid w:val="00FB4DE1"/>
    <w:rsid w:val="00FB630C"/>
    <w:rsid w:val="00FB6FD6"/>
    <w:rsid w:val="00FB7672"/>
    <w:rsid w:val="00FC16E4"/>
    <w:rsid w:val="00FC24B4"/>
    <w:rsid w:val="00FC4395"/>
    <w:rsid w:val="00FC6816"/>
    <w:rsid w:val="00FC7CC1"/>
    <w:rsid w:val="00FD0E2E"/>
    <w:rsid w:val="00FD1D89"/>
    <w:rsid w:val="00FD3BFA"/>
    <w:rsid w:val="00FD4B0E"/>
    <w:rsid w:val="00FD4D56"/>
    <w:rsid w:val="00FD7A78"/>
    <w:rsid w:val="00FE1636"/>
    <w:rsid w:val="00FE316D"/>
    <w:rsid w:val="00FE36AB"/>
    <w:rsid w:val="00FE44A1"/>
    <w:rsid w:val="00FE6671"/>
    <w:rsid w:val="00FE6768"/>
    <w:rsid w:val="00FE6B8D"/>
    <w:rsid w:val="00FE6D57"/>
    <w:rsid w:val="00FE6F76"/>
    <w:rsid w:val="00FE7F2D"/>
    <w:rsid w:val="00FF0B10"/>
    <w:rsid w:val="00FF17C7"/>
    <w:rsid w:val="00FF3569"/>
    <w:rsid w:val="00FF39DD"/>
    <w:rsid w:val="00FF4F71"/>
    <w:rsid w:val="00FF61CB"/>
    <w:rsid w:val="00FF73E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75D4FE-9791-48EF-B01A-8B633D0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33"/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51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Title"/>
    <w:next w:val="Authors"/>
    <w:link w:val="PaperTitleChar"/>
    <w:qFormat/>
    <w:rsid w:val="00833217"/>
    <w:pPr>
      <w:spacing w:before="600" w:after="300"/>
      <w:ind w:left="1134" w:right="1134"/>
      <w:jc w:val="center"/>
    </w:pPr>
    <w:rPr>
      <w:b/>
      <w:caps/>
      <w:sz w:val="32"/>
      <w:szCs w:val="32"/>
      <w:lang w:val="en-US"/>
    </w:rPr>
  </w:style>
  <w:style w:type="character" w:customStyle="1" w:styleId="PaperTitleChar">
    <w:name w:val="PaperTitle Char"/>
    <w:link w:val="PaperTitle"/>
    <w:rsid w:val="00833217"/>
    <w:rPr>
      <w:b/>
      <w:caps/>
      <w:sz w:val="32"/>
      <w:szCs w:val="32"/>
      <w:lang w:val="en-US" w:bidi="ar-SA"/>
    </w:rPr>
  </w:style>
  <w:style w:type="paragraph" w:customStyle="1" w:styleId="Authors">
    <w:name w:val="Authors"/>
    <w:next w:val="Abstract"/>
    <w:link w:val="AuthorsChar"/>
    <w:qFormat/>
    <w:rsid w:val="00833217"/>
    <w:pPr>
      <w:spacing w:after="220"/>
      <w:jc w:val="center"/>
    </w:pPr>
    <w:rPr>
      <w:caps/>
      <w:color w:val="000000"/>
      <w:sz w:val="22"/>
      <w:szCs w:val="28"/>
    </w:rPr>
  </w:style>
  <w:style w:type="character" w:customStyle="1" w:styleId="AuthorsChar">
    <w:name w:val="Authors Char"/>
    <w:link w:val="Authors"/>
    <w:rsid w:val="00833217"/>
    <w:rPr>
      <w:caps/>
      <w:color w:val="000000"/>
      <w:sz w:val="22"/>
      <w:szCs w:val="28"/>
      <w:lang w:bidi="ar-SA"/>
    </w:rPr>
  </w:style>
  <w:style w:type="paragraph" w:customStyle="1" w:styleId="Contacts">
    <w:name w:val="Contacts"/>
    <w:link w:val="ContactsChar"/>
    <w:qFormat/>
    <w:rsid w:val="00833217"/>
    <w:pPr>
      <w:spacing w:before="440"/>
      <w:ind w:left="709"/>
      <w:contextualSpacing/>
    </w:pPr>
    <w:rPr>
      <w:color w:val="000000"/>
      <w:sz w:val="22"/>
      <w:szCs w:val="28"/>
    </w:rPr>
  </w:style>
  <w:style w:type="character" w:customStyle="1" w:styleId="ContactsChar">
    <w:name w:val="Contacts Char"/>
    <w:link w:val="Contacts"/>
    <w:rsid w:val="00833217"/>
    <w:rPr>
      <w:color w:val="000000"/>
      <w:sz w:val="22"/>
      <w:szCs w:val="28"/>
      <w:lang w:bidi="ar-SA"/>
    </w:rPr>
  </w:style>
  <w:style w:type="paragraph" w:customStyle="1" w:styleId="MainText">
    <w:name w:val="MainText"/>
    <w:link w:val="MainTextChar"/>
    <w:qFormat/>
    <w:rsid w:val="005558D8"/>
    <w:pPr>
      <w:spacing w:after="180"/>
      <w:ind w:firstLine="709"/>
      <w:contextualSpacing/>
      <w:jc w:val="both"/>
    </w:pPr>
    <w:rPr>
      <w:rFonts w:eastAsia="MS Gothic"/>
      <w:sz w:val="22"/>
      <w:szCs w:val="22"/>
      <w:lang w:eastAsia="ja-JP"/>
    </w:rPr>
  </w:style>
  <w:style w:type="character" w:customStyle="1" w:styleId="MainTextChar">
    <w:name w:val="MainText Char"/>
    <w:link w:val="MainText"/>
    <w:rsid w:val="005558D8"/>
    <w:rPr>
      <w:rFonts w:eastAsia="MS Gothic"/>
      <w:sz w:val="22"/>
      <w:szCs w:val="22"/>
      <w:lang w:eastAsia="ja-JP" w:bidi="ar-SA"/>
    </w:rPr>
  </w:style>
  <w:style w:type="paragraph" w:customStyle="1" w:styleId="SectionL1">
    <w:name w:val="SectionL1"/>
    <w:next w:val="MainText"/>
    <w:link w:val="SectionL1Char"/>
    <w:qFormat/>
    <w:rsid w:val="00FA5D43"/>
    <w:pPr>
      <w:numPr>
        <w:numId w:val="14"/>
      </w:numPr>
      <w:spacing w:after="60"/>
    </w:pPr>
    <w:rPr>
      <w:b/>
      <w:bCs/>
      <w:sz w:val="22"/>
      <w:lang w:eastAsia="en-US"/>
    </w:rPr>
  </w:style>
  <w:style w:type="character" w:customStyle="1" w:styleId="SectionL1Char">
    <w:name w:val="SectionL1 Char"/>
    <w:link w:val="SectionL1"/>
    <w:rsid w:val="00FA5D43"/>
    <w:rPr>
      <w:b/>
      <w:bCs/>
      <w:sz w:val="22"/>
      <w:lang w:eastAsia="en-US" w:bidi="ar-SA"/>
    </w:rPr>
  </w:style>
  <w:style w:type="paragraph" w:customStyle="1" w:styleId="Equations">
    <w:name w:val="Equations"/>
    <w:basedOn w:val="a"/>
    <w:link w:val="EquationsChar"/>
    <w:qFormat/>
    <w:rsid w:val="005040B7"/>
    <w:pPr>
      <w:tabs>
        <w:tab w:val="center" w:pos="2268"/>
        <w:tab w:val="right" w:pos="4536"/>
      </w:tabs>
      <w:spacing w:before="220" w:after="220"/>
      <w:jc w:val="right"/>
    </w:pPr>
    <w:rPr>
      <w:rFonts w:eastAsia="MS Gothic"/>
      <w:sz w:val="22"/>
      <w:lang w:val="en-US"/>
    </w:rPr>
  </w:style>
  <w:style w:type="character" w:customStyle="1" w:styleId="EquationsChar">
    <w:name w:val="Equations Char"/>
    <w:link w:val="Equations"/>
    <w:rsid w:val="005040B7"/>
    <w:rPr>
      <w:rFonts w:eastAsia="MS Gothic"/>
      <w:sz w:val="22"/>
      <w:lang w:val="en-US" w:eastAsia="en-US"/>
    </w:rPr>
  </w:style>
  <w:style w:type="paragraph" w:customStyle="1" w:styleId="FigName">
    <w:name w:val="FigName"/>
    <w:next w:val="MainText"/>
    <w:link w:val="FigNameChar"/>
    <w:qFormat/>
    <w:rsid w:val="00DC345F"/>
    <w:pPr>
      <w:numPr>
        <w:numId w:val="11"/>
      </w:numPr>
      <w:spacing w:before="100" w:after="220"/>
      <w:ind w:left="714" w:hanging="357"/>
      <w:jc w:val="center"/>
    </w:pPr>
    <w:rPr>
      <w:i/>
      <w:sz w:val="22"/>
      <w:lang w:eastAsia="en-US"/>
    </w:rPr>
  </w:style>
  <w:style w:type="character" w:customStyle="1" w:styleId="FigNameChar">
    <w:name w:val="FigName Char"/>
    <w:link w:val="FigName"/>
    <w:rsid w:val="00DC345F"/>
    <w:rPr>
      <w:i/>
      <w:sz w:val="22"/>
      <w:lang w:eastAsia="en-US" w:bidi="ar-SA"/>
    </w:rPr>
  </w:style>
  <w:style w:type="paragraph" w:customStyle="1" w:styleId="TableName">
    <w:name w:val="TableName"/>
    <w:next w:val="MainText"/>
    <w:link w:val="TableNameChar"/>
    <w:qFormat/>
    <w:rsid w:val="00070C49"/>
    <w:pPr>
      <w:numPr>
        <w:numId w:val="12"/>
      </w:numPr>
      <w:spacing w:before="220" w:after="160"/>
      <w:ind w:left="1134"/>
      <w:jc w:val="right"/>
    </w:pPr>
    <w:rPr>
      <w:i/>
      <w:color w:val="000000"/>
      <w:sz w:val="22"/>
      <w:szCs w:val="28"/>
      <w:lang w:eastAsia="en-US"/>
    </w:rPr>
  </w:style>
  <w:style w:type="character" w:customStyle="1" w:styleId="TableNameChar">
    <w:name w:val="TableName Char"/>
    <w:link w:val="TableName"/>
    <w:rsid w:val="00070C49"/>
    <w:rPr>
      <w:i/>
      <w:color w:val="000000"/>
      <w:sz w:val="22"/>
      <w:szCs w:val="28"/>
      <w:lang w:eastAsia="en-US" w:bidi="ar-SA"/>
    </w:rPr>
  </w:style>
  <w:style w:type="paragraph" w:customStyle="1" w:styleId="Abstract">
    <w:name w:val="Abstract"/>
    <w:basedOn w:val="a"/>
    <w:link w:val="AbstractChar"/>
    <w:qFormat/>
    <w:rsid w:val="00833217"/>
    <w:pPr>
      <w:spacing w:after="160"/>
      <w:ind w:left="1134" w:right="1134"/>
      <w:jc w:val="both"/>
    </w:pPr>
    <w:rPr>
      <w:i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F5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AbstractChar">
    <w:name w:val="Abstract Char"/>
    <w:link w:val="Abstract"/>
    <w:rsid w:val="00833217"/>
    <w:rPr>
      <w:i/>
    </w:rPr>
  </w:style>
  <w:style w:type="character" w:customStyle="1" w:styleId="a4">
    <w:name w:val="Горен колонтитул Знак"/>
    <w:link w:val="a3"/>
    <w:uiPriority w:val="99"/>
    <w:rsid w:val="00EF572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F5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EF5729"/>
    <w:rPr>
      <w:lang w:eastAsia="en-US"/>
    </w:rPr>
  </w:style>
  <w:style w:type="character" w:customStyle="1" w:styleId="20">
    <w:name w:val="Заглавие 2 Знак"/>
    <w:link w:val="2"/>
    <w:rsid w:val="00751B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7">
    <w:name w:val="Table Grid"/>
    <w:basedOn w:val="a1"/>
    <w:uiPriority w:val="59"/>
    <w:rsid w:val="00AF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Position">
    <w:name w:val="FigPosition"/>
    <w:basedOn w:val="MainText"/>
    <w:next w:val="FigName"/>
    <w:link w:val="FigPositionChar"/>
    <w:qFormat/>
    <w:rsid w:val="005040B7"/>
    <w:pPr>
      <w:ind w:firstLine="0"/>
      <w:jc w:val="center"/>
    </w:pPr>
    <w:rPr>
      <w:noProof/>
      <w:lang w:val="x-none"/>
    </w:rPr>
  </w:style>
  <w:style w:type="paragraph" w:customStyle="1" w:styleId="SectionL2">
    <w:name w:val="SectionL2"/>
    <w:basedOn w:val="SectionL1"/>
    <w:next w:val="MainText"/>
    <w:link w:val="SectionL2Char"/>
    <w:qFormat/>
    <w:rsid w:val="005E5A2D"/>
    <w:pPr>
      <w:numPr>
        <w:ilvl w:val="1"/>
      </w:numPr>
    </w:pPr>
    <w:rPr>
      <w:rFonts w:eastAsia="MS Gothic"/>
      <w:szCs w:val="22"/>
      <w:lang w:val="x-none"/>
    </w:rPr>
  </w:style>
  <w:style w:type="character" w:customStyle="1" w:styleId="FigPositionChar">
    <w:name w:val="FigPosition Char"/>
    <w:link w:val="FigPosition"/>
    <w:rsid w:val="005040B7"/>
    <w:rPr>
      <w:rFonts w:eastAsia="MS Gothic"/>
      <w:noProof/>
      <w:sz w:val="22"/>
      <w:szCs w:val="22"/>
      <w:lang w:eastAsia="ja-JP"/>
    </w:rPr>
  </w:style>
  <w:style w:type="paragraph" w:customStyle="1" w:styleId="SectionL3">
    <w:name w:val="SectionL3"/>
    <w:basedOn w:val="SectionL2"/>
    <w:link w:val="SectionL3Char"/>
    <w:qFormat/>
    <w:rsid w:val="00A06767"/>
    <w:pPr>
      <w:numPr>
        <w:ilvl w:val="2"/>
      </w:numPr>
    </w:pPr>
  </w:style>
  <w:style w:type="character" w:customStyle="1" w:styleId="SectionL2Char">
    <w:name w:val="SectionL2 Char"/>
    <w:link w:val="SectionL2"/>
    <w:rsid w:val="005E5A2D"/>
    <w:rPr>
      <w:rFonts w:eastAsia="MS Gothic"/>
      <w:b/>
      <w:bCs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C355D8"/>
    <w:rPr>
      <w:lang w:val="x-none"/>
    </w:rPr>
  </w:style>
  <w:style w:type="character" w:customStyle="1" w:styleId="SectionL3Char">
    <w:name w:val="SectionL3 Char"/>
    <w:basedOn w:val="SectionL2Char"/>
    <w:link w:val="SectionL3"/>
    <w:rsid w:val="00A06767"/>
    <w:rPr>
      <w:rFonts w:eastAsia="MS Gothic"/>
      <w:b/>
      <w:bCs/>
      <w:sz w:val="22"/>
      <w:szCs w:val="22"/>
      <w:lang w:eastAsia="en-US"/>
    </w:rPr>
  </w:style>
  <w:style w:type="character" w:customStyle="1" w:styleId="a9">
    <w:name w:val="Текст на бележка в края Знак"/>
    <w:link w:val="a8"/>
    <w:uiPriority w:val="99"/>
    <w:semiHidden/>
    <w:rsid w:val="00C355D8"/>
    <w:rPr>
      <w:lang w:eastAsia="en-US"/>
    </w:rPr>
  </w:style>
  <w:style w:type="character" w:styleId="aa">
    <w:name w:val="endnote reference"/>
    <w:uiPriority w:val="99"/>
    <w:semiHidden/>
    <w:unhideWhenUsed/>
    <w:rsid w:val="00C355D8"/>
    <w:rPr>
      <w:vertAlign w:val="superscript"/>
    </w:rPr>
  </w:style>
  <w:style w:type="character" w:styleId="ab">
    <w:name w:val="Hyperlink"/>
    <w:uiPriority w:val="99"/>
    <w:unhideWhenUsed/>
    <w:rsid w:val="005B458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1AB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4F1AB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a0"/>
    <w:rsid w:val="00CA596C"/>
  </w:style>
  <w:style w:type="character" w:customStyle="1" w:styleId="st">
    <w:name w:val="st"/>
    <w:basedOn w:val="a0"/>
    <w:rsid w:val="00A452B6"/>
  </w:style>
  <w:style w:type="character" w:styleId="ae">
    <w:name w:val="Emphasis"/>
    <w:uiPriority w:val="20"/>
    <w:qFormat/>
    <w:rsid w:val="00A452B6"/>
    <w:rPr>
      <w:i/>
      <w:iCs/>
    </w:rPr>
  </w:style>
  <w:style w:type="paragraph" w:customStyle="1" w:styleId="Bibliography1">
    <w:name w:val="Bibliography1"/>
    <w:basedOn w:val="a"/>
    <w:next w:val="a"/>
    <w:uiPriority w:val="37"/>
    <w:semiHidden/>
    <w:unhideWhenUsed/>
    <w:rsid w:val="00AD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i\Desktop\Ekologia%20i%20zdrave_2016\CHABLON_Mlad.forum_2016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CHABLON_Mlad.forum_2016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hst.bg</vt:lpstr>
      <vt:lpstr>hst.bg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hst.bg</dc:title>
  <dc:subject/>
  <dc:creator>Jekova</dc:creator>
  <cp:keywords/>
  <cp:lastModifiedBy>Lili</cp:lastModifiedBy>
  <cp:revision>9</cp:revision>
  <cp:lastPrinted>2018-01-26T08:02:00Z</cp:lastPrinted>
  <dcterms:created xsi:type="dcterms:W3CDTF">2021-07-06T06:51:00Z</dcterms:created>
  <dcterms:modified xsi:type="dcterms:W3CDTF">2023-11-22T12:40:00Z</dcterms:modified>
</cp:coreProperties>
</file>